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53" w:rsidRDefault="00DC1653">
      <w:pPr>
        <w:jc w:val="center"/>
        <w:rPr>
          <w:b/>
          <w:sz w:val="32"/>
        </w:rPr>
      </w:pPr>
      <w:bookmarkStart w:id="0" w:name="_GoBack"/>
      <w:bookmarkEnd w:id="0"/>
    </w:p>
    <w:p w:rsidR="00DC1653" w:rsidRPr="00DC1653" w:rsidRDefault="00DC1653">
      <w:pPr>
        <w:jc w:val="center"/>
        <w:rPr>
          <w:b/>
          <w:sz w:val="32"/>
          <w:u w:val="single"/>
        </w:rPr>
      </w:pPr>
      <w:r w:rsidRPr="00DC1653">
        <w:rPr>
          <w:b/>
          <w:sz w:val="32"/>
          <w:u w:val="single"/>
        </w:rPr>
        <w:t>Finanční plán</w:t>
      </w:r>
      <w:r w:rsidR="002503B2">
        <w:rPr>
          <w:b/>
          <w:sz w:val="32"/>
          <w:u w:val="single"/>
        </w:rPr>
        <w:t xml:space="preserve"> pro rok 2020</w:t>
      </w:r>
      <w:r w:rsidR="00423CC2">
        <w:rPr>
          <w:b/>
          <w:sz w:val="32"/>
          <w:u w:val="single"/>
        </w:rPr>
        <w:t xml:space="preserve"> – </w:t>
      </w:r>
      <w:r w:rsidR="00F65469">
        <w:rPr>
          <w:b/>
          <w:sz w:val="32"/>
          <w:u w:val="single"/>
        </w:rPr>
        <w:t>kulturní subjekty</w:t>
      </w:r>
      <w:r w:rsidR="00423CC2">
        <w:rPr>
          <w:b/>
          <w:sz w:val="32"/>
          <w:u w:val="single"/>
        </w:rPr>
        <w:t xml:space="preserve"> </w:t>
      </w:r>
      <w:r w:rsidRPr="00DC1653">
        <w:rPr>
          <w:b/>
          <w:sz w:val="32"/>
          <w:u w:val="single"/>
        </w:rPr>
        <w:t>v Litoměřicích</w:t>
      </w:r>
    </w:p>
    <w:p w:rsidR="00675BBE" w:rsidRPr="00FF3A6C" w:rsidRDefault="00FF3A6C" w:rsidP="00FF3A6C">
      <w:pPr>
        <w:jc w:val="center"/>
      </w:pPr>
      <w:r>
        <w:t>(povinná příloha k žádosti o poskytnutí dotace)</w:t>
      </w:r>
    </w:p>
    <w:p w:rsidR="00DC1653" w:rsidRDefault="00DC1653">
      <w:pPr>
        <w:rPr>
          <w:b/>
        </w:rPr>
      </w:pPr>
    </w:p>
    <w:p w:rsidR="00FF3A6C" w:rsidRDefault="00FF3A6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41"/>
      </w:tblGrid>
      <w:tr w:rsidR="00FF3A6C" w:rsidRPr="00592844" w:rsidTr="00592844">
        <w:tc>
          <w:tcPr>
            <w:tcW w:w="2376" w:type="dxa"/>
            <w:shd w:val="clear" w:color="auto" w:fill="auto"/>
          </w:tcPr>
          <w:p w:rsidR="00FF3A6C" w:rsidRPr="00592844" w:rsidRDefault="00FF3A6C">
            <w:pPr>
              <w:rPr>
                <w:b/>
              </w:rPr>
            </w:pPr>
            <w:r w:rsidRPr="00592844">
              <w:rPr>
                <w:b/>
              </w:rPr>
              <w:t>Název spolku</w:t>
            </w:r>
          </w:p>
        </w:tc>
        <w:tc>
          <w:tcPr>
            <w:tcW w:w="6841" w:type="dxa"/>
            <w:shd w:val="clear" w:color="auto" w:fill="auto"/>
          </w:tcPr>
          <w:p w:rsidR="00FF3A6C" w:rsidRPr="00592844" w:rsidRDefault="00FF3A6C">
            <w:pPr>
              <w:rPr>
                <w:b/>
                <w:u w:val="single"/>
              </w:rPr>
            </w:pPr>
          </w:p>
        </w:tc>
      </w:tr>
      <w:tr w:rsidR="00FF3A6C" w:rsidRPr="00592844" w:rsidTr="00592844">
        <w:tc>
          <w:tcPr>
            <w:tcW w:w="2376" w:type="dxa"/>
            <w:shd w:val="clear" w:color="auto" w:fill="auto"/>
          </w:tcPr>
          <w:p w:rsidR="00FF3A6C" w:rsidRPr="00592844" w:rsidRDefault="00FF3A6C">
            <w:pPr>
              <w:rPr>
                <w:b/>
              </w:rPr>
            </w:pPr>
            <w:r w:rsidRPr="00592844">
              <w:rPr>
                <w:b/>
              </w:rPr>
              <w:t>Sídlo spolku</w:t>
            </w:r>
          </w:p>
        </w:tc>
        <w:tc>
          <w:tcPr>
            <w:tcW w:w="6841" w:type="dxa"/>
            <w:shd w:val="clear" w:color="auto" w:fill="auto"/>
          </w:tcPr>
          <w:p w:rsidR="00FF3A6C" w:rsidRPr="00592844" w:rsidRDefault="00FF3A6C">
            <w:pPr>
              <w:rPr>
                <w:b/>
                <w:u w:val="single"/>
              </w:rPr>
            </w:pPr>
          </w:p>
        </w:tc>
      </w:tr>
      <w:tr w:rsidR="00FF3A6C" w:rsidRPr="00592844" w:rsidTr="00592844">
        <w:tc>
          <w:tcPr>
            <w:tcW w:w="2376" w:type="dxa"/>
            <w:shd w:val="clear" w:color="auto" w:fill="auto"/>
          </w:tcPr>
          <w:p w:rsidR="00FF3A6C" w:rsidRPr="00592844" w:rsidRDefault="00FF3A6C">
            <w:pPr>
              <w:rPr>
                <w:b/>
              </w:rPr>
            </w:pPr>
            <w:r w:rsidRPr="00592844">
              <w:rPr>
                <w:b/>
              </w:rPr>
              <w:t>IČO spolku</w:t>
            </w:r>
          </w:p>
        </w:tc>
        <w:tc>
          <w:tcPr>
            <w:tcW w:w="6841" w:type="dxa"/>
            <w:shd w:val="clear" w:color="auto" w:fill="auto"/>
          </w:tcPr>
          <w:p w:rsidR="00FF3A6C" w:rsidRPr="00592844" w:rsidRDefault="00FF3A6C">
            <w:pPr>
              <w:rPr>
                <w:b/>
                <w:u w:val="single"/>
              </w:rPr>
            </w:pPr>
          </w:p>
        </w:tc>
      </w:tr>
    </w:tbl>
    <w:p w:rsidR="00E94722" w:rsidRDefault="00E94722">
      <w:pPr>
        <w:rPr>
          <w:b/>
          <w:u w:val="single"/>
        </w:rPr>
      </w:pPr>
    </w:p>
    <w:p w:rsidR="00FF3A6C" w:rsidRPr="008C4548" w:rsidRDefault="00FF3A6C">
      <w:pPr>
        <w:rPr>
          <w:szCs w:val="24"/>
        </w:rPr>
      </w:pPr>
    </w:p>
    <w:p w:rsidR="008B5241" w:rsidRDefault="008B5241"/>
    <w:p w:rsidR="00E94722" w:rsidRDefault="00E94722">
      <w:r>
        <w:t>ČLENSKÁ ZÁKLADNA</w:t>
      </w:r>
    </w:p>
    <w:p w:rsidR="00E94722" w:rsidRDefault="00E94722"/>
    <w:p w:rsidR="00675BBE" w:rsidRPr="00DC1653" w:rsidRDefault="00675BBE">
      <w:pPr>
        <w:rPr>
          <w:b/>
          <w:u w:val="single"/>
        </w:rPr>
      </w:pPr>
      <w:r w:rsidRPr="00FF3A6C">
        <w:rPr>
          <w:b/>
          <w:u w:val="single"/>
        </w:rPr>
        <w:t xml:space="preserve">Počet aktivních členů </w:t>
      </w:r>
      <w:r w:rsidR="00DC1653" w:rsidRPr="00FF3A6C">
        <w:rPr>
          <w:b/>
          <w:u w:val="single"/>
        </w:rPr>
        <w:t>k</w:t>
      </w:r>
      <w:r w:rsidR="00DA7564">
        <w:rPr>
          <w:b/>
          <w:u w:val="single"/>
        </w:rPr>
        <w:t> </w:t>
      </w:r>
      <w:r w:rsidR="00DC1653" w:rsidRPr="00FF3A6C">
        <w:rPr>
          <w:b/>
          <w:u w:val="single"/>
        </w:rPr>
        <w:t>31</w:t>
      </w:r>
      <w:r w:rsidR="00DA7564">
        <w:rPr>
          <w:b/>
          <w:u w:val="single"/>
        </w:rPr>
        <w:t xml:space="preserve">. </w:t>
      </w:r>
      <w:r w:rsidR="00DC1653" w:rsidRPr="00DC1653">
        <w:rPr>
          <w:b/>
          <w:u w:val="single"/>
        </w:rPr>
        <w:t>12</w:t>
      </w:r>
      <w:r w:rsidR="00DA7564">
        <w:rPr>
          <w:b/>
          <w:u w:val="single"/>
        </w:rPr>
        <w:t xml:space="preserve">. </w:t>
      </w:r>
      <w:r w:rsidR="00DC1653" w:rsidRPr="00DC1653">
        <w:rPr>
          <w:b/>
          <w:u w:val="single"/>
        </w:rPr>
        <w:t>201</w:t>
      </w:r>
      <w:r w:rsidR="002503B2">
        <w:rPr>
          <w:b/>
          <w:u w:val="single"/>
        </w:rPr>
        <w:t>9</w:t>
      </w:r>
    </w:p>
    <w:p w:rsidR="00675BBE" w:rsidRDefault="00675BB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828"/>
      </w:tblGrid>
      <w:tr w:rsidR="00675BBE" w:rsidTr="00FF3A6C">
        <w:tc>
          <w:tcPr>
            <w:tcW w:w="3472" w:type="dxa"/>
          </w:tcPr>
          <w:p w:rsidR="00675BBE" w:rsidRDefault="002E232B">
            <w:pPr>
              <w:rPr>
                <w:b/>
              </w:rPr>
            </w:pPr>
            <w:r>
              <w:rPr>
                <w:b/>
              </w:rPr>
              <w:t>Název souboru/sboru</w:t>
            </w:r>
          </w:p>
          <w:p w:rsidR="002E232B" w:rsidRDefault="002E232B">
            <w:pPr>
              <w:rPr>
                <w:b/>
              </w:rPr>
            </w:pPr>
          </w:p>
        </w:tc>
        <w:tc>
          <w:tcPr>
            <w:tcW w:w="3828" w:type="dxa"/>
          </w:tcPr>
          <w:p w:rsidR="00675BBE" w:rsidRDefault="00675BBE">
            <w:pPr>
              <w:pStyle w:val="Nadpis4"/>
            </w:pPr>
          </w:p>
        </w:tc>
      </w:tr>
      <w:tr w:rsidR="00675BBE" w:rsidTr="00FF3A6C">
        <w:tc>
          <w:tcPr>
            <w:tcW w:w="3472" w:type="dxa"/>
          </w:tcPr>
          <w:p w:rsidR="00675BBE" w:rsidRDefault="002E232B">
            <w:pPr>
              <w:rPr>
                <w:b/>
              </w:rPr>
            </w:pPr>
            <w:r>
              <w:rPr>
                <w:b/>
              </w:rPr>
              <w:t>Počet členů celkem</w:t>
            </w:r>
          </w:p>
        </w:tc>
        <w:tc>
          <w:tcPr>
            <w:tcW w:w="3828" w:type="dxa"/>
          </w:tcPr>
          <w:p w:rsidR="00675BBE" w:rsidRDefault="00675BBE">
            <w:pPr>
              <w:rPr>
                <w:b/>
              </w:rPr>
            </w:pPr>
          </w:p>
        </w:tc>
      </w:tr>
      <w:tr w:rsidR="00675BBE" w:rsidTr="00FF3A6C">
        <w:tc>
          <w:tcPr>
            <w:tcW w:w="3472" w:type="dxa"/>
          </w:tcPr>
          <w:p w:rsidR="00675BBE" w:rsidRDefault="002E232B">
            <w:pPr>
              <w:rPr>
                <w:b/>
              </w:rPr>
            </w:pPr>
            <w:r>
              <w:rPr>
                <w:b/>
              </w:rPr>
              <w:t>Z toho věk do 18 let</w:t>
            </w:r>
          </w:p>
        </w:tc>
        <w:tc>
          <w:tcPr>
            <w:tcW w:w="3828" w:type="dxa"/>
          </w:tcPr>
          <w:p w:rsidR="00675BBE" w:rsidRDefault="00675BBE">
            <w:pPr>
              <w:rPr>
                <w:b/>
              </w:rPr>
            </w:pPr>
          </w:p>
        </w:tc>
      </w:tr>
      <w:tr w:rsidR="00675BBE" w:rsidTr="00FF3A6C">
        <w:tc>
          <w:tcPr>
            <w:tcW w:w="3472" w:type="dxa"/>
          </w:tcPr>
          <w:p w:rsidR="00675BBE" w:rsidRPr="00FF3A6C" w:rsidRDefault="002E232B">
            <w:pPr>
              <w:rPr>
                <w:b/>
              </w:rPr>
            </w:pPr>
            <w:r>
              <w:rPr>
                <w:b/>
                <w:bCs/>
              </w:rPr>
              <w:t>Z toho věk od 18 do 26 let</w:t>
            </w:r>
          </w:p>
        </w:tc>
        <w:tc>
          <w:tcPr>
            <w:tcW w:w="3828" w:type="dxa"/>
          </w:tcPr>
          <w:p w:rsidR="00675BBE" w:rsidRDefault="00675BBE">
            <w:pPr>
              <w:rPr>
                <w:b/>
              </w:rPr>
            </w:pPr>
          </w:p>
        </w:tc>
      </w:tr>
      <w:tr w:rsidR="00675BBE" w:rsidTr="00FF3A6C">
        <w:tc>
          <w:tcPr>
            <w:tcW w:w="3472" w:type="dxa"/>
          </w:tcPr>
          <w:p w:rsidR="00675BBE" w:rsidRDefault="002E232B">
            <w:pPr>
              <w:rPr>
                <w:b/>
              </w:rPr>
            </w:pPr>
            <w:r>
              <w:rPr>
                <w:b/>
              </w:rPr>
              <w:t>Z toho d</w:t>
            </w:r>
            <w:r w:rsidR="00675BBE">
              <w:rPr>
                <w:b/>
              </w:rPr>
              <w:t>ospělí</w:t>
            </w:r>
          </w:p>
        </w:tc>
        <w:tc>
          <w:tcPr>
            <w:tcW w:w="3828" w:type="dxa"/>
          </w:tcPr>
          <w:p w:rsidR="00675BBE" w:rsidRDefault="00675BBE">
            <w:pPr>
              <w:rPr>
                <w:b/>
              </w:rPr>
            </w:pPr>
          </w:p>
        </w:tc>
      </w:tr>
    </w:tbl>
    <w:p w:rsidR="00D0039C" w:rsidRDefault="00D0039C"/>
    <w:p w:rsidR="00D6772F" w:rsidRDefault="00D6772F"/>
    <w:p w:rsidR="00F50F33" w:rsidRDefault="00F50F33"/>
    <w:p w:rsidR="00D6772F" w:rsidRDefault="00D6772F" w:rsidP="00D6772F">
      <w:pPr>
        <w:rPr>
          <w:szCs w:val="24"/>
        </w:rPr>
      </w:pPr>
      <w:r>
        <w:rPr>
          <w:szCs w:val="24"/>
        </w:rPr>
        <w:t>ÚČAST NA SOUTĚŽÍCH A PŘEHLÍDKÁCH</w:t>
      </w:r>
      <w:r w:rsidRPr="008C4548">
        <w:rPr>
          <w:szCs w:val="24"/>
        </w:rPr>
        <w:t xml:space="preserve">  </w:t>
      </w:r>
      <w:r w:rsidR="002503B2">
        <w:rPr>
          <w:szCs w:val="24"/>
        </w:rPr>
        <w:t>V ROCE  2019</w:t>
      </w:r>
      <w:r>
        <w:rPr>
          <w:szCs w:val="24"/>
        </w:rPr>
        <w:t>+ KRÁTKÉ</w:t>
      </w:r>
      <w:r w:rsidR="002503B2">
        <w:rPr>
          <w:szCs w:val="24"/>
        </w:rPr>
        <w:t xml:space="preserve"> ZHODNOCENÍ UPLYNULÉ SEZÓNY 2019</w:t>
      </w:r>
      <w:r>
        <w:rPr>
          <w:szCs w:val="24"/>
        </w:rPr>
        <w:t xml:space="preserve"> ( počty představení, úspěchy, …).</w:t>
      </w:r>
    </w:p>
    <w:p w:rsidR="00D6772F" w:rsidRDefault="00D6772F" w:rsidP="00D6772F">
      <w:pPr>
        <w:rPr>
          <w:b/>
        </w:rPr>
      </w:pPr>
    </w:p>
    <w:p w:rsidR="00D6772F" w:rsidRDefault="00D6772F" w:rsidP="00D6772F">
      <w:r w:rsidRPr="00321AA1">
        <w:t>…………………………………………………………………………</w:t>
      </w:r>
      <w:r>
        <w:t>………………………</w:t>
      </w:r>
    </w:p>
    <w:p w:rsidR="00D6772F" w:rsidRPr="00321AA1" w:rsidRDefault="00D6772F" w:rsidP="00D6772F"/>
    <w:p w:rsidR="00D6772F" w:rsidRDefault="00D6772F" w:rsidP="00D6772F">
      <w:r w:rsidRPr="00321AA1">
        <w:t>…………………………………………………………………………………………………</w:t>
      </w:r>
      <w:r>
        <w:t>.</w:t>
      </w:r>
    </w:p>
    <w:p w:rsidR="00D6772F" w:rsidRDefault="00D6772F" w:rsidP="00D6772F"/>
    <w:p w:rsidR="00D6772F" w:rsidRDefault="00D6772F" w:rsidP="00D6772F">
      <w:r w:rsidRPr="00321AA1">
        <w:t>…………………………………………………………………………………………………</w:t>
      </w:r>
      <w:r>
        <w:t>.</w:t>
      </w:r>
    </w:p>
    <w:p w:rsidR="00D6772F" w:rsidRDefault="00D6772F" w:rsidP="00D6772F"/>
    <w:p w:rsidR="00D6772F" w:rsidRDefault="00D6772F" w:rsidP="00D6772F">
      <w:r w:rsidRPr="00321AA1">
        <w:t>…………………………………………………………………………………………………</w:t>
      </w:r>
      <w:r>
        <w:t>.</w:t>
      </w:r>
    </w:p>
    <w:p w:rsidR="00D6772F" w:rsidRDefault="00D6772F" w:rsidP="00D6772F"/>
    <w:p w:rsidR="00D6772F" w:rsidRDefault="00D6772F" w:rsidP="00D6772F">
      <w:r w:rsidRPr="00321AA1">
        <w:t>…………………………………………………………………………………………………</w:t>
      </w:r>
      <w:r>
        <w:t>.</w:t>
      </w:r>
    </w:p>
    <w:p w:rsidR="00D6772F" w:rsidRDefault="00D6772F" w:rsidP="00D6772F"/>
    <w:p w:rsidR="00D6772F" w:rsidRDefault="00D6772F" w:rsidP="00D6772F">
      <w:r w:rsidRPr="00321AA1">
        <w:t>……………</w:t>
      </w:r>
      <w:r>
        <w:t>…………………………………………………………………………………….</w:t>
      </w:r>
    </w:p>
    <w:p w:rsidR="00D6772F" w:rsidRPr="00321AA1" w:rsidRDefault="00D6772F" w:rsidP="00D6772F"/>
    <w:p w:rsidR="00D6772F" w:rsidRPr="00321AA1" w:rsidRDefault="00D6772F" w:rsidP="00D6772F">
      <w:r w:rsidRPr="00321AA1">
        <w:t>…………………………………………………………………………………………</w:t>
      </w:r>
      <w:r>
        <w:t>……….</w:t>
      </w:r>
    </w:p>
    <w:p w:rsidR="00D6772F" w:rsidRPr="00321AA1" w:rsidRDefault="00D6772F" w:rsidP="00D6772F">
      <w:r w:rsidRPr="00321AA1">
        <w:t xml:space="preserve"> </w:t>
      </w:r>
    </w:p>
    <w:p w:rsidR="00D6772F" w:rsidRDefault="00D6772F" w:rsidP="00D6772F">
      <w:r>
        <w:t>…………………………………………………………………………………………………</w:t>
      </w:r>
    </w:p>
    <w:p w:rsidR="00D6772F" w:rsidRDefault="00D6772F" w:rsidP="00D6772F"/>
    <w:p w:rsidR="008B5241" w:rsidRDefault="008B5241"/>
    <w:p w:rsidR="00E94722" w:rsidRDefault="00E94722">
      <w:pPr>
        <w:rPr>
          <w:b/>
          <w:u w:val="single"/>
        </w:rPr>
      </w:pPr>
    </w:p>
    <w:p w:rsidR="00D0039C" w:rsidRDefault="00D0039C">
      <w:r w:rsidRPr="00D0039C">
        <w:t>MÍSTO PROVOZOVÁNÍ ČINNOSTI:</w:t>
      </w:r>
    </w:p>
    <w:p w:rsidR="00D0039C" w:rsidRDefault="00D0039C"/>
    <w:p w:rsidR="00D0039C" w:rsidRDefault="00D0039C">
      <w:r>
        <w:t>vlastní………………………………………………………………………………………</w:t>
      </w:r>
      <w:r w:rsidR="00D15725">
        <w:t>……</w:t>
      </w:r>
    </w:p>
    <w:p w:rsidR="00D0039C" w:rsidRDefault="00D0039C"/>
    <w:p w:rsidR="00D0039C" w:rsidRPr="00F50F33" w:rsidRDefault="00D0039C">
      <w:r>
        <w:lastRenderedPageBreak/>
        <w:t>pronájem……………………………………………………………………………………</w:t>
      </w:r>
      <w:r w:rsidR="00D15725">
        <w:t>…...</w:t>
      </w:r>
      <w:r>
        <w:t>.</w:t>
      </w:r>
    </w:p>
    <w:p w:rsidR="00E94722" w:rsidRPr="00E94722" w:rsidRDefault="00E94722">
      <w:r w:rsidRPr="00E94722">
        <w:t xml:space="preserve">FINANCOVÁNÍ </w:t>
      </w:r>
    </w:p>
    <w:p w:rsidR="00E94722" w:rsidRDefault="00E94722">
      <w:pPr>
        <w:rPr>
          <w:b/>
          <w:u w:val="single"/>
        </w:rPr>
      </w:pPr>
    </w:p>
    <w:p w:rsidR="00675BBE" w:rsidRDefault="00DC1653">
      <w:pPr>
        <w:rPr>
          <w:b/>
          <w:u w:val="single"/>
        </w:rPr>
      </w:pPr>
      <w:r w:rsidRPr="00DC1653">
        <w:rPr>
          <w:b/>
          <w:u w:val="single"/>
        </w:rPr>
        <w:t xml:space="preserve">Předpoklad </w:t>
      </w:r>
      <w:r w:rsidR="008B5241">
        <w:rPr>
          <w:b/>
          <w:u w:val="single"/>
        </w:rPr>
        <w:t>–</w:t>
      </w:r>
      <w:r w:rsidR="002503B2">
        <w:rPr>
          <w:b/>
          <w:u w:val="single"/>
        </w:rPr>
        <w:t xml:space="preserve"> 2020</w:t>
      </w:r>
    </w:p>
    <w:p w:rsidR="008B5241" w:rsidRPr="00DC1653" w:rsidRDefault="008B5241">
      <w:pPr>
        <w:rPr>
          <w:b/>
          <w:u w:val="single"/>
        </w:rPr>
      </w:pPr>
    </w:p>
    <w:p w:rsidR="00675BBE" w:rsidRDefault="00675BB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828"/>
      </w:tblGrid>
      <w:tr w:rsidR="00675BBE" w:rsidTr="00FF3A6C">
        <w:tc>
          <w:tcPr>
            <w:tcW w:w="3472" w:type="dxa"/>
          </w:tcPr>
          <w:p w:rsidR="00675BBE" w:rsidRPr="00FF3A6C" w:rsidRDefault="00675BBE" w:rsidP="00E94722">
            <w:pPr>
              <w:rPr>
                <w:b/>
                <w:bCs/>
              </w:rPr>
            </w:pPr>
            <w:r w:rsidRPr="00FF3A6C">
              <w:rPr>
                <w:b/>
                <w:bCs/>
              </w:rPr>
              <w:t>PŘÍJMY</w:t>
            </w:r>
          </w:p>
        </w:tc>
        <w:tc>
          <w:tcPr>
            <w:tcW w:w="3828" w:type="dxa"/>
          </w:tcPr>
          <w:p w:rsidR="00675BBE" w:rsidRPr="00E94722" w:rsidRDefault="00E94722" w:rsidP="00D003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0039C">
              <w:rPr>
                <w:b/>
                <w:bCs/>
              </w:rPr>
              <w:t>ČÁSTKY</w:t>
            </w:r>
          </w:p>
        </w:tc>
      </w:tr>
      <w:tr w:rsidR="00E94722" w:rsidTr="00FF3A6C">
        <w:tc>
          <w:tcPr>
            <w:tcW w:w="3472" w:type="dxa"/>
          </w:tcPr>
          <w:p w:rsidR="00E94722" w:rsidRPr="008B5241" w:rsidRDefault="008B5241" w:rsidP="00E94722">
            <w:pPr>
              <w:rPr>
                <w:bCs/>
              </w:rPr>
            </w:pPr>
            <w:r w:rsidRPr="008B5241">
              <w:t>Dotace poskytnuté městem Litoměřice</w:t>
            </w:r>
          </w:p>
        </w:tc>
        <w:tc>
          <w:tcPr>
            <w:tcW w:w="3828" w:type="dxa"/>
          </w:tcPr>
          <w:p w:rsidR="00E94722" w:rsidRDefault="00E94722" w:rsidP="00E94722">
            <w:pPr>
              <w:rPr>
                <w:b/>
                <w:bCs/>
              </w:rPr>
            </w:pPr>
          </w:p>
        </w:tc>
      </w:tr>
      <w:tr w:rsidR="00675BBE" w:rsidTr="00FF3A6C">
        <w:tc>
          <w:tcPr>
            <w:tcW w:w="3472" w:type="dxa"/>
          </w:tcPr>
          <w:p w:rsidR="008B5241" w:rsidRDefault="008B5241" w:rsidP="008B5241">
            <w:pPr>
              <w:pStyle w:val="Nadpis5"/>
              <w:rPr>
                <w:b w:val="0"/>
              </w:rPr>
            </w:pPr>
            <w:r>
              <w:rPr>
                <w:b w:val="0"/>
              </w:rPr>
              <w:t xml:space="preserve">Sponzorské dary + jiné dotace </w:t>
            </w:r>
          </w:p>
          <w:p w:rsidR="008B5241" w:rsidRPr="008B5241" w:rsidRDefault="008B5241" w:rsidP="008B5241"/>
        </w:tc>
        <w:tc>
          <w:tcPr>
            <w:tcW w:w="3828" w:type="dxa"/>
          </w:tcPr>
          <w:p w:rsidR="00675BBE" w:rsidRDefault="00675BBE"/>
        </w:tc>
      </w:tr>
      <w:tr w:rsidR="00675BBE" w:rsidTr="00D0039C">
        <w:trPr>
          <w:trHeight w:val="436"/>
        </w:trPr>
        <w:tc>
          <w:tcPr>
            <w:tcW w:w="3472" w:type="dxa"/>
          </w:tcPr>
          <w:p w:rsidR="00675BBE" w:rsidRPr="00D0039C" w:rsidRDefault="00D0039C">
            <w:pPr>
              <w:pStyle w:val="Nadpis5"/>
              <w:rPr>
                <w:b w:val="0"/>
              </w:rPr>
            </w:pPr>
            <w:r w:rsidRPr="00D0039C">
              <w:rPr>
                <w:b w:val="0"/>
              </w:rPr>
              <w:t>Členské příspěvky celkem</w:t>
            </w:r>
          </w:p>
        </w:tc>
        <w:tc>
          <w:tcPr>
            <w:tcW w:w="3828" w:type="dxa"/>
          </w:tcPr>
          <w:p w:rsidR="00675BBE" w:rsidRDefault="00675BBE"/>
        </w:tc>
      </w:tr>
      <w:tr w:rsidR="00675BBE" w:rsidTr="00FF3A6C">
        <w:tc>
          <w:tcPr>
            <w:tcW w:w="3472" w:type="dxa"/>
          </w:tcPr>
          <w:p w:rsidR="00675BBE" w:rsidRDefault="00D0039C">
            <w:pPr>
              <w:pStyle w:val="Nadpis5"/>
              <w:rPr>
                <w:b w:val="0"/>
              </w:rPr>
            </w:pPr>
            <w:r w:rsidRPr="00D0039C">
              <w:rPr>
                <w:b w:val="0"/>
              </w:rPr>
              <w:t>Členské příspěvky osoba/rok</w:t>
            </w:r>
          </w:p>
          <w:p w:rsidR="008B5241" w:rsidRPr="008B5241" w:rsidRDefault="008B5241" w:rsidP="008B5241"/>
        </w:tc>
        <w:tc>
          <w:tcPr>
            <w:tcW w:w="3828" w:type="dxa"/>
          </w:tcPr>
          <w:p w:rsidR="00675BBE" w:rsidRDefault="00675BBE"/>
        </w:tc>
      </w:tr>
      <w:tr w:rsidR="00675BBE" w:rsidTr="00FF3A6C">
        <w:tc>
          <w:tcPr>
            <w:tcW w:w="3472" w:type="dxa"/>
          </w:tcPr>
          <w:p w:rsidR="00675BBE" w:rsidRDefault="002503B2" w:rsidP="00D0039C">
            <w:pPr>
              <w:pStyle w:val="Nadpis5"/>
            </w:pPr>
            <w:r>
              <w:t>Celkové příjmy za rok 2020</w:t>
            </w:r>
          </w:p>
          <w:p w:rsidR="008B5241" w:rsidRPr="008B5241" w:rsidRDefault="008B5241" w:rsidP="008B5241"/>
        </w:tc>
        <w:tc>
          <w:tcPr>
            <w:tcW w:w="3828" w:type="dxa"/>
          </w:tcPr>
          <w:p w:rsidR="00675BBE" w:rsidRDefault="00675BBE"/>
        </w:tc>
      </w:tr>
    </w:tbl>
    <w:p w:rsidR="00675BBE" w:rsidRDefault="00675BBE">
      <w:pPr>
        <w:rPr>
          <w:b/>
        </w:rPr>
      </w:pPr>
      <w:r>
        <w:tab/>
      </w:r>
      <w:r>
        <w:tab/>
      </w:r>
      <w:r>
        <w:tab/>
      </w:r>
    </w:p>
    <w:p w:rsidR="00675BBE" w:rsidRDefault="00675B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828"/>
      </w:tblGrid>
      <w:tr w:rsidR="00D0039C" w:rsidTr="00C12915">
        <w:tc>
          <w:tcPr>
            <w:tcW w:w="3472" w:type="dxa"/>
          </w:tcPr>
          <w:p w:rsidR="00D0039C" w:rsidRPr="00FF3A6C" w:rsidRDefault="008B5241" w:rsidP="00C12915">
            <w:pPr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3828" w:type="dxa"/>
          </w:tcPr>
          <w:p w:rsidR="00D0039C" w:rsidRPr="00E94722" w:rsidRDefault="00D0039C" w:rsidP="00C129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ČÁSTKY</w:t>
            </w:r>
          </w:p>
        </w:tc>
      </w:tr>
      <w:tr w:rsidR="00D0039C" w:rsidTr="00C12915">
        <w:tc>
          <w:tcPr>
            <w:tcW w:w="3472" w:type="dxa"/>
          </w:tcPr>
          <w:p w:rsidR="00D0039C" w:rsidRDefault="008B5241" w:rsidP="00C12915">
            <w:pPr>
              <w:rPr>
                <w:bCs/>
              </w:rPr>
            </w:pPr>
            <w:r>
              <w:rPr>
                <w:bCs/>
              </w:rPr>
              <w:t>Pronájem prostor</w:t>
            </w:r>
          </w:p>
          <w:p w:rsidR="008B5241" w:rsidRPr="00D0039C" w:rsidRDefault="008B5241" w:rsidP="00C12915">
            <w:pPr>
              <w:rPr>
                <w:bCs/>
              </w:rPr>
            </w:pPr>
          </w:p>
        </w:tc>
        <w:tc>
          <w:tcPr>
            <w:tcW w:w="3828" w:type="dxa"/>
          </w:tcPr>
          <w:p w:rsidR="00D0039C" w:rsidRDefault="00D0039C" w:rsidP="00C12915">
            <w:pPr>
              <w:rPr>
                <w:b/>
                <w:bCs/>
              </w:rPr>
            </w:pPr>
          </w:p>
        </w:tc>
      </w:tr>
      <w:tr w:rsidR="00D0039C" w:rsidTr="00C12915">
        <w:tc>
          <w:tcPr>
            <w:tcW w:w="3472" w:type="dxa"/>
          </w:tcPr>
          <w:p w:rsidR="00D0039C" w:rsidRDefault="008B5241" w:rsidP="00C12915">
            <w:pPr>
              <w:pStyle w:val="Nadpis5"/>
              <w:rPr>
                <w:b w:val="0"/>
              </w:rPr>
            </w:pPr>
            <w:r>
              <w:rPr>
                <w:b w:val="0"/>
              </w:rPr>
              <w:t>Provozní náklady</w:t>
            </w:r>
          </w:p>
          <w:p w:rsidR="008B5241" w:rsidRPr="008B5241" w:rsidRDefault="008B5241" w:rsidP="008B5241"/>
        </w:tc>
        <w:tc>
          <w:tcPr>
            <w:tcW w:w="3828" w:type="dxa"/>
          </w:tcPr>
          <w:p w:rsidR="00D0039C" w:rsidRDefault="00D0039C" w:rsidP="00C12915"/>
        </w:tc>
      </w:tr>
      <w:tr w:rsidR="00D0039C" w:rsidTr="00C12915">
        <w:trPr>
          <w:trHeight w:val="436"/>
        </w:trPr>
        <w:tc>
          <w:tcPr>
            <w:tcW w:w="3472" w:type="dxa"/>
          </w:tcPr>
          <w:p w:rsidR="00D0039C" w:rsidRPr="00D0039C" w:rsidRDefault="008B5241" w:rsidP="00C12915">
            <w:pPr>
              <w:pStyle w:val="Nadpis5"/>
              <w:rPr>
                <w:b w:val="0"/>
              </w:rPr>
            </w:pPr>
            <w:r>
              <w:rPr>
                <w:b w:val="0"/>
              </w:rPr>
              <w:t>Cestovné na vystoupení</w:t>
            </w:r>
          </w:p>
        </w:tc>
        <w:tc>
          <w:tcPr>
            <w:tcW w:w="3828" w:type="dxa"/>
          </w:tcPr>
          <w:p w:rsidR="00D0039C" w:rsidRDefault="00D0039C" w:rsidP="00C12915"/>
        </w:tc>
      </w:tr>
      <w:tr w:rsidR="00D0039C" w:rsidTr="00C12915">
        <w:tc>
          <w:tcPr>
            <w:tcW w:w="3472" w:type="dxa"/>
          </w:tcPr>
          <w:p w:rsidR="00D0039C" w:rsidRDefault="008B5241" w:rsidP="00C12915">
            <w:pPr>
              <w:pStyle w:val="Nadpis5"/>
              <w:rPr>
                <w:b w:val="0"/>
              </w:rPr>
            </w:pPr>
            <w:r>
              <w:rPr>
                <w:b w:val="0"/>
              </w:rPr>
              <w:t>Nákup vybavení k činnosti</w:t>
            </w:r>
          </w:p>
          <w:p w:rsidR="008B5241" w:rsidRPr="008B5241" w:rsidRDefault="008B5241" w:rsidP="008B5241"/>
        </w:tc>
        <w:tc>
          <w:tcPr>
            <w:tcW w:w="3828" w:type="dxa"/>
          </w:tcPr>
          <w:p w:rsidR="00D0039C" w:rsidRDefault="00D0039C" w:rsidP="00C12915"/>
        </w:tc>
      </w:tr>
      <w:tr w:rsidR="00D0039C" w:rsidTr="00C12915">
        <w:tc>
          <w:tcPr>
            <w:tcW w:w="3472" w:type="dxa"/>
          </w:tcPr>
          <w:p w:rsidR="008B5241" w:rsidRDefault="008B5241" w:rsidP="008B5241">
            <w:pPr>
              <w:pStyle w:val="Nadpis5"/>
              <w:rPr>
                <w:b w:val="0"/>
              </w:rPr>
            </w:pPr>
            <w:r w:rsidRPr="008B5241">
              <w:rPr>
                <w:b w:val="0"/>
              </w:rPr>
              <w:t>Výdaje na soustředění</w:t>
            </w:r>
          </w:p>
          <w:p w:rsidR="008B5241" w:rsidRPr="008B5241" w:rsidRDefault="008B5241" w:rsidP="008B5241"/>
        </w:tc>
        <w:tc>
          <w:tcPr>
            <w:tcW w:w="3828" w:type="dxa"/>
          </w:tcPr>
          <w:p w:rsidR="00D0039C" w:rsidRDefault="00D0039C" w:rsidP="00C12915"/>
        </w:tc>
      </w:tr>
      <w:tr w:rsidR="008B5241" w:rsidTr="00C12915">
        <w:tc>
          <w:tcPr>
            <w:tcW w:w="3472" w:type="dxa"/>
          </w:tcPr>
          <w:p w:rsidR="008B5241" w:rsidRDefault="008B5241" w:rsidP="008B5241">
            <w:pPr>
              <w:pStyle w:val="Nadpis5"/>
              <w:rPr>
                <w:b w:val="0"/>
              </w:rPr>
            </w:pPr>
            <w:r w:rsidRPr="008B5241">
              <w:rPr>
                <w:b w:val="0"/>
              </w:rPr>
              <w:t>Jiné výdaje</w:t>
            </w:r>
          </w:p>
          <w:p w:rsidR="008B5241" w:rsidRPr="008B5241" w:rsidRDefault="008B5241" w:rsidP="008B5241"/>
        </w:tc>
        <w:tc>
          <w:tcPr>
            <w:tcW w:w="3828" w:type="dxa"/>
          </w:tcPr>
          <w:p w:rsidR="008B5241" w:rsidRDefault="008B5241" w:rsidP="00C12915"/>
        </w:tc>
      </w:tr>
      <w:tr w:rsidR="008B5241" w:rsidRPr="008B5241" w:rsidTr="00C12915">
        <w:tc>
          <w:tcPr>
            <w:tcW w:w="3472" w:type="dxa"/>
          </w:tcPr>
          <w:p w:rsidR="008B5241" w:rsidRDefault="008B5241" w:rsidP="008B5241">
            <w:pPr>
              <w:pStyle w:val="Nadpis5"/>
            </w:pPr>
            <w:r w:rsidRPr="008B5241">
              <w:t>Celkové výda</w:t>
            </w:r>
            <w:r w:rsidR="00C326CE">
              <w:t>j</w:t>
            </w:r>
            <w:r w:rsidR="002503B2">
              <w:t>e za rok 2020</w:t>
            </w:r>
          </w:p>
          <w:p w:rsidR="008B5241" w:rsidRPr="008B5241" w:rsidRDefault="008B5241" w:rsidP="008B5241"/>
        </w:tc>
        <w:tc>
          <w:tcPr>
            <w:tcW w:w="3828" w:type="dxa"/>
          </w:tcPr>
          <w:p w:rsidR="008B5241" w:rsidRPr="008B5241" w:rsidRDefault="008B5241" w:rsidP="00C12915">
            <w:pPr>
              <w:rPr>
                <w:b/>
              </w:rPr>
            </w:pPr>
          </w:p>
        </w:tc>
      </w:tr>
    </w:tbl>
    <w:p w:rsidR="00E94722" w:rsidRDefault="00E94722">
      <w:pPr>
        <w:rPr>
          <w:b/>
        </w:rPr>
      </w:pPr>
    </w:p>
    <w:p w:rsidR="00C83F9B" w:rsidRDefault="00C83F9B">
      <w:pPr>
        <w:rPr>
          <w:b/>
        </w:rPr>
      </w:pPr>
    </w:p>
    <w:p w:rsidR="00C83F9B" w:rsidRDefault="00C83F9B">
      <w:pPr>
        <w:rPr>
          <w:b/>
        </w:rPr>
      </w:pPr>
    </w:p>
    <w:p w:rsidR="00675BBE" w:rsidRPr="00FF3A6C" w:rsidRDefault="00FF3A6C">
      <w:pPr>
        <w:rPr>
          <w:bCs/>
        </w:rPr>
      </w:pPr>
      <w:r w:rsidRPr="00FF3A6C">
        <w:rPr>
          <w:bCs/>
        </w:rPr>
        <w:t>ČESTNÉ PROHLÁŠENÍ</w:t>
      </w:r>
    </w:p>
    <w:p w:rsidR="00675BBE" w:rsidRDefault="00675BBE">
      <w:pPr>
        <w:rPr>
          <w:b/>
          <w:bCs/>
        </w:rPr>
      </w:pPr>
    </w:p>
    <w:p w:rsidR="00675BBE" w:rsidRDefault="00675BBE">
      <w:pPr>
        <w:jc w:val="both"/>
      </w:pPr>
      <w:r>
        <w:t>Prohlašuji, že zde uveden</w:t>
      </w:r>
      <w:r w:rsidR="002A0E66">
        <w:t xml:space="preserve">é údaje jsou pravdivé a jsem si </w:t>
      </w:r>
      <w:r>
        <w:t xml:space="preserve">vědom(a) důsledků v případě zjištění, že uvedené údaje neodpovídají pravdivosti. </w:t>
      </w:r>
    </w:p>
    <w:p w:rsidR="00675BBE" w:rsidRDefault="00675BBE"/>
    <w:p w:rsidR="00675BBE" w:rsidRDefault="00675BBE"/>
    <w:p w:rsidR="00423CC2" w:rsidRDefault="00423CC2"/>
    <w:p w:rsidR="00FF3A6C" w:rsidRDefault="00FF3A6C"/>
    <w:p w:rsidR="00423CC2" w:rsidRDefault="00423CC2"/>
    <w:p w:rsidR="00675BBE" w:rsidRDefault="00423CC2">
      <w:pPr>
        <w:jc w:val="both"/>
      </w:pPr>
      <w:r>
        <w:t>Litoměřice dne:</w:t>
      </w:r>
      <w:r>
        <w:tab/>
      </w:r>
    </w:p>
    <w:p w:rsidR="00561DC6" w:rsidRDefault="00675BBE">
      <w:pPr>
        <w:jc w:val="both"/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  <w:r>
        <w:tab/>
      </w:r>
    </w:p>
    <w:p w:rsidR="00675BBE" w:rsidRDefault="00561DC6" w:rsidP="00561DC6">
      <w:pPr>
        <w:ind w:left="4320"/>
        <w:jc w:val="both"/>
        <w:rPr>
          <w:sz w:val="20"/>
        </w:rPr>
      </w:pPr>
      <w:r>
        <w:t xml:space="preserve">         </w:t>
      </w:r>
      <w:r w:rsidR="00675BBE">
        <w:t xml:space="preserve">   razítko, podpis statutárního zástupce</w:t>
      </w:r>
    </w:p>
    <w:sectPr w:rsidR="00675BBE">
      <w:headerReference w:type="default" r:id="rId7"/>
      <w:footerReference w:type="default" r:id="rId8"/>
      <w:endnotePr>
        <w:numFmt w:val="decimal"/>
        <w:numStart w:val="0"/>
      </w:endnotePr>
      <w:pgSz w:w="11911" w:h="16832"/>
      <w:pgMar w:top="1417" w:right="1417" w:bottom="1247" w:left="1417" w:header="563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E6" w:rsidRDefault="007C20E6">
      <w:r>
        <w:separator/>
      </w:r>
    </w:p>
  </w:endnote>
  <w:endnote w:type="continuationSeparator" w:id="0">
    <w:p w:rsidR="007C20E6" w:rsidRDefault="007C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D8" w:rsidRDefault="007C20E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E6" w:rsidRDefault="007C20E6">
      <w:r>
        <w:separator/>
      </w:r>
    </w:p>
  </w:footnote>
  <w:footnote w:type="continuationSeparator" w:id="0">
    <w:p w:rsidR="007C20E6" w:rsidRDefault="007C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D8" w:rsidRDefault="007C20E6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A1"/>
    <w:rsid w:val="000629FA"/>
    <w:rsid w:val="00087D61"/>
    <w:rsid w:val="000B00A1"/>
    <w:rsid w:val="000D38AF"/>
    <w:rsid w:val="001B35B0"/>
    <w:rsid w:val="001C369F"/>
    <w:rsid w:val="002503B2"/>
    <w:rsid w:val="002A0E66"/>
    <w:rsid w:val="002C27CE"/>
    <w:rsid w:val="002E232B"/>
    <w:rsid w:val="00321AA1"/>
    <w:rsid w:val="0032697E"/>
    <w:rsid w:val="004071AF"/>
    <w:rsid w:val="00415900"/>
    <w:rsid w:val="00423CC2"/>
    <w:rsid w:val="00427961"/>
    <w:rsid w:val="00561DC6"/>
    <w:rsid w:val="00592844"/>
    <w:rsid w:val="005A71DC"/>
    <w:rsid w:val="005D2B7D"/>
    <w:rsid w:val="005D3985"/>
    <w:rsid w:val="0062296B"/>
    <w:rsid w:val="00675BBE"/>
    <w:rsid w:val="00700B71"/>
    <w:rsid w:val="007023FB"/>
    <w:rsid w:val="007314B6"/>
    <w:rsid w:val="00775E5C"/>
    <w:rsid w:val="00786582"/>
    <w:rsid w:val="007B2CDF"/>
    <w:rsid w:val="007C20E6"/>
    <w:rsid w:val="007D44FF"/>
    <w:rsid w:val="00820F01"/>
    <w:rsid w:val="0083174B"/>
    <w:rsid w:val="008B5241"/>
    <w:rsid w:val="008C4548"/>
    <w:rsid w:val="008C5428"/>
    <w:rsid w:val="009B12A7"/>
    <w:rsid w:val="00AE3885"/>
    <w:rsid w:val="00C07D46"/>
    <w:rsid w:val="00C12915"/>
    <w:rsid w:val="00C174D8"/>
    <w:rsid w:val="00C326CE"/>
    <w:rsid w:val="00C83F9B"/>
    <w:rsid w:val="00CC5014"/>
    <w:rsid w:val="00D0039C"/>
    <w:rsid w:val="00D065E8"/>
    <w:rsid w:val="00D15725"/>
    <w:rsid w:val="00D6772F"/>
    <w:rsid w:val="00D71ECA"/>
    <w:rsid w:val="00DA4664"/>
    <w:rsid w:val="00DA7564"/>
    <w:rsid w:val="00DC1653"/>
    <w:rsid w:val="00E31A2D"/>
    <w:rsid w:val="00E94722"/>
    <w:rsid w:val="00F23AF3"/>
    <w:rsid w:val="00F50F33"/>
    <w:rsid w:val="00F65469"/>
    <w:rsid w:val="00F912F9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C9982-B2FA-48EA-BB42-0F9E7B7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b/>
      <w:bCs/>
      <w:u w:val="single"/>
    </w:rPr>
  </w:style>
  <w:style w:type="paragraph" w:customStyle="1" w:styleId="Standardnpsmoodstavce1">
    <w:name w:val="Standardní písmo odstavce1"/>
    <w:basedOn w:val="Normln"/>
    <w:rPr>
      <w:sz w:val="20"/>
    </w:rPr>
  </w:style>
  <w:style w:type="table" w:styleId="Mkatabulky">
    <w:name w:val="Table Grid"/>
    <w:basedOn w:val="Normlntabulka"/>
    <w:uiPriority w:val="59"/>
    <w:rsid w:val="00FF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6DAC-0C9B-42D2-BA6D-48480760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3264F499</Template>
  <TotalTime>0</TotalTime>
  <Pages>2</Pages>
  <Words>234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Litoměřice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kuchynkova</dc:creator>
  <cp:keywords/>
  <cp:lastModifiedBy>Hana Pospíchalová</cp:lastModifiedBy>
  <cp:revision>2</cp:revision>
  <cp:lastPrinted>2005-12-05T13:40:00Z</cp:lastPrinted>
  <dcterms:created xsi:type="dcterms:W3CDTF">2019-12-18T09:33:00Z</dcterms:created>
  <dcterms:modified xsi:type="dcterms:W3CDTF">2019-12-18T09:33:00Z</dcterms:modified>
</cp:coreProperties>
</file>