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5B5C" w14:textId="7CF6B5AE" w:rsidR="0087159C" w:rsidRPr="00BF3829" w:rsidRDefault="00D8073C" w:rsidP="0087159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 w:rsidR="0087159C" w:rsidRPr="00BF3829">
        <w:rPr>
          <w:b/>
          <w:sz w:val="28"/>
          <w:szCs w:val="28"/>
        </w:rPr>
        <w:t xml:space="preserve">Žádost o poskytnutí dotace z rozpočtu </w:t>
      </w:r>
      <w:r w:rsidR="00BF3829" w:rsidRPr="00BF3829">
        <w:rPr>
          <w:b/>
          <w:sz w:val="28"/>
          <w:szCs w:val="28"/>
        </w:rPr>
        <w:t>Města Litoměřice na rok 202</w:t>
      </w:r>
      <w:r w:rsidR="00E70973">
        <w:rPr>
          <w:b/>
          <w:sz w:val="28"/>
          <w:szCs w:val="28"/>
        </w:rPr>
        <w:t>4</w:t>
      </w:r>
    </w:p>
    <w:p w14:paraId="4AADD80A" w14:textId="2666ECE5" w:rsidR="0087159C" w:rsidRPr="00BF3829" w:rsidRDefault="0087159C" w:rsidP="0087159C">
      <w:pPr>
        <w:jc w:val="both"/>
        <w:rPr>
          <w:rFonts w:ascii="Arial" w:hAnsi="Arial"/>
          <w:sz w:val="24"/>
          <w:szCs w:val="20"/>
        </w:rPr>
      </w:pPr>
      <w:r w:rsidRPr="00BF3829">
        <w:rPr>
          <w:b/>
          <w:sz w:val="28"/>
          <w:szCs w:val="28"/>
        </w:rPr>
        <w:t xml:space="preserve">Název programu: </w:t>
      </w:r>
      <w:r>
        <w:rPr>
          <w:rFonts w:ascii="Arial" w:hAnsi="Arial"/>
        </w:rPr>
        <w:t>Program podpory celoroční činnosti subjektů v oblasti KULTURY  v Litoměřicích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4"/>
        <w:gridCol w:w="6176"/>
      </w:tblGrid>
      <w:tr w:rsidR="0087159C" w14:paraId="6CFD6D21" w14:textId="77777777" w:rsidTr="00E77456">
        <w:trPr>
          <w:trHeight w:val="79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A686E0" w14:textId="45875165" w:rsidR="00BF3829" w:rsidRDefault="00BE5C0C" w:rsidP="00BF3829">
            <w:pPr>
              <w:rPr>
                <w:b/>
              </w:rPr>
            </w:pPr>
            <w:r>
              <w:rPr>
                <w:b/>
              </w:rPr>
              <w:t>Název spolku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01C4" w14:textId="77777777" w:rsidR="0087159C" w:rsidRDefault="0087159C">
            <w:pPr>
              <w:jc w:val="both"/>
            </w:pPr>
          </w:p>
        </w:tc>
      </w:tr>
      <w:tr w:rsidR="0087159C" w14:paraId="5AAF3E45" w14:textId="77777777" w:rsidTr="00E77456">
        <w:trPr>
          <w:trHeight w:val="828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A7B31B" w14:textId="13E91F75" w:rsidR="0087159C" w:rsidRDefault="00BE5C0C">
            <w:pPr>
              <w:jc w:val="both"/>
              <w:rPr>
                <w:b/>
              </w:rPr>
            </w:pPr>
            <w:r>
              <w:rPr>
                <w:b/>
              </w:rPr>
              <w:t>Sídlo spolku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E335" w14:textId="77777777" w:rsidR="0087159C" w:rsidRDefault="0087159C">
            <w:pPr>
              <w:jc w:val="both"/>
            </w:pPr>
          </w:p>
        </w:tc>
      </w:tr>
      <w:tr w:rsidR="0087159C" w14:paraId="1E1670FF" w14:textId="77777777" w:rsidTr="00E77456">
        <w:trPr>
          <w:trHeight w:val="828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D04BBA" w14:textId="70D1B81F" w:rsidR="0087159C" w:rsidRDefault="00BE5C0C">
            <w:pPr>
              <w:jc w:val="both"/>
              <w:rPr>
                <w:b/>
              </w:rPr>
            </w:pPr>
            <w:r>
              <w:rPr>
                <w:b/>
              </w:rPr>
              <w:t>IČO spolku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0478" w14:textId="77777777" w:rsidR="0087159C" w:rsidRDefault="0087159C">
            <w:pPr>
              <w:jc w:val="both"/>
            </w:pPr>
          </w:p>
        </w:tc>
      </w:tr>
      <w:tr w:rsidR="0087159C" w14:paraId="0147735F" w14:textId="77777777" w:rsidTr="00E77456">
        <w:trPr>
          <w:trHeight w:val="81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DDCDD4" w14:textId="556917BB" w:rsidR="001B54B2" w:rsidRDefault="008F455D">
            <w:pPr>
              <w:jc w:val="both"/>
              <w:rPr>
                <w:b/>
              </w:rPr>
            </w:pPr>
            <w:r>
              <w:rPr>
                <w:b/>
              </w:rPr>
              <w:t>Statutární zástupce</w:t>
            </w:r>
            <w:r w:rsidR="00907F71">
              <w:rPr>
                <w:b/>
              </w:rPr>
              <w:t xml:space="preserve"> /zastoupený/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1E27" w14:textId="77777777" w:rsidR="0087159C" w:rsidRDefault="0087159C">
            <w:pPr>
              <w:jc w:val="both"/>
            </w:pPr>
          </w:p>
        </w:tc>
      </w:tr>
      <w:tr w:rsidR="0087159C" w14:paraId="4783E353" w14:textId="77777777" w:rsidTr="00E77456">
        <w:trPr>
          <w:trHeight w:val="828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359BFC" w14:textId="768D1CE2" w:rsidR="0087159C" w:rsidRDefault="00907F71">
            <w:pPr>
              <w:jc w:val="both"/>
              <w:rPr>
                <w:b/>
              </w:rPr>
            </w:pPr>
            <w:r>
              <w:rPr>
                <w:b/>
              </w:rPr>
              <w:t xml:space="preserve">Telefonické spojení + e-mail 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0F0C" w14:textId="77777777" w:rsidR="0087159C" w:rsidRDefault="0087159C">
            <w:pPr>
              <w:jc w:val="both"/>
            </w:pPr>
          </w:p>
        </w:tc>
      </w:tr>
      <w:tr w:rsidR="0087159C" w14:paraId="519CD37D" w14:textId="77777777" w:rsidTr="00E77456">
        <w:trPr>
          <w:trHeight w:val="828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254FCE" w14:textId="20BE56A0" w:rsidR="0087159C" w:rsidRDefault="00907F71">
            <w:pPr>
              <w:jc w:val="both"/>
              <w:rPr>
                <w:b/>
              </w:rPr>
            </w:pPr>
            <w:r>
              <w:rPr>
                <w:b/>
              </w:rPr>
              <w:t>Číslo účtu/bankovní spojení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8408" w14:textId="77777777" w:rsidR="0087159C" w:rsidRDefault="0087159C">
            <w:pPr>
              <w:jc w:val="both"/>
            </w:pPr>
          </w:p>
        </w:tc>
      </w:tr>
      <w:tr w:rsidR="0087159C" w14:paraId="67CE0E56" w14:textId="77777777" w:rsidTr="00E77456">
        <w:trPr>
          <w:trHeight w:val="828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333CDC" w14:textId="06F41B52" w:rsidR="0087159C" w:rsidRDefault="00907F71">
            <w:pPr>
              <w:jc w:val="both"/>
              <w:rPr>
                <w:b/>
              </w:rPr>
            </w:pPr>
            <w:r>
              <w:rPr>
                <w:b/>
              </w:rPr>
              <w:t xml:space="preserve">Požadovaná </w:t>
            </w:r>
            <w:r w:rsidR="00FA1098">
              <w:rPr>
                <w:b/>
              </w:rPr>
              <w:t>výše</w:t>
            </w:r>
            <w:r>
              <w:rPr>
                <w:b/>
              </w:rPr>
              <w:t xml:space="preserve"> dotace</w:t>
            </w:r>
            <w:r w:rsidR="00E77456">
              <w:rPr>
                <w:b/>
              </w:rPr>
              <w:t xml:space="preserve"> 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A0C3" w14:textId="77777777" w:rsidR="0087159C" w:rsidRDefault="0087159C">
            <w:pPr>
              <w:jc w:val="both"/>
            </w:pPr>
          </w:p>
        </w:tc>
      </w:tr>
      <w:tr w:rsidR="0087159C" w14:paraId="5AFFE677" w14:textId="77777777" w:rsidTr="00E77456">
        <w:trPr>
          <w:trHeight w:val="828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A236A9" w14:textId="0E39DD81" w:rsidR="0087159C" w:rsidRDefault="00907F71">
            <w:pPr>
              <w:jc w:val="both"/>
              <w:rPr>
                <w:b/>
              </w:rPr>
            </w:pPr>
            <w:r>
              <w:rPr>
                <w:b/>
              </w:rPr>
              <w:t>Účel požadované dotace</w:t>
            </w:r>
            <w:r w:rsidR="00E77456">
              <w:rPr>
                <w:b/>
              </w:rPr>
              <w:t xml:space="preserve"> - Koncepce rozvoje pro rok 202</w:t>
            </w:r>
            <w:r w:rsidR="00E70973">
              <w:rPr>
                <w:b/>
              </w:rPr>
              <w:t>4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AACA" w14:textId="77777777" w:rsidR="0087159C" w:rsidRDefault="0087159C">
            <w:pPr>
              <w:jc w:val="both"/>
            </w:pPr>
          </w:p>
        </w:tc>
      </w:tr>
      <w:tr w:rsidR="0087159C" w14:paraId="5F5F5DF7" w14:textId="77777777" w:rsidTr="00E77456">
        <w:trPr>
          <w:trHeight w:val="828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FA17E8" w14:textId="50365E66" w:rsidR="0087159C" w:rsidRDefault="005F74B5">
            <w:pPr>
              <w:jc w:val="both"/>
              <w:rPr>
                <w:b/>
              </w:rPr>
            </w:pPr>
            <w:r>
              <w:rPr>
                <w:b/>
              </w:rPr>
              <w:t>Termín akce (doba, v níž má být dosaženo účelu)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0136" w14:textId="77777777" w:rsidR="0087159C" w:rsidRDefault="0087159C">
            <w:pPr>
              <w:jc w:val="both"/>
            </w:pPr>
          </w:p>
        </w:tc>
      </w:tr>
      <w:tr w:rsidR="0087159C" w14:paraId="06E09E81" w14:textId="77777777" w:rsidTr="00E77456">
        <w:trPr>
          <w:trHeight w:val="826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901E00" w14:textId="76243DFC" w:rsidR="0087159C" w:rsidRDefault="00E77456">
            <w:pPr>
              <w:jc w:val="both"/>
              <w:rPr>
                <w:b/>
              </w:rPr>
            </w:pPr>
            <w:r>
              <w:rPr>
                <w:b/>
              </w:rPr>
              <w:t>Odůvodnění žádosti</w:t>
            </w:r>
            <w:r w:rsidR="00DB5E0F">
              <w:rPr>
                <w:b/>
              </w:rPr>
              <w:t xml:space="preserve"> o dotaci</w:t>
            </w:r>
          </w:p>
          <w:p w14:paraId="1777BBBA" w14:textId="77777777" w:rsidR="00E77456" w:rsidRDefault="00E77456">
            <w:pPr>
              <w:jc w:val="both"/>
              <w:rPr>
                <w:b/>
              </w:rPr>
            </w:pPr>
          </w:p>
          <w:p w14:paraId="1BB15EDF" w14:textId="5E98656C" w:rsidR="00E77456" w:rsidRDefault="00E77456">
            <w:pPr>
              <w:jc w:val="both"/>
              <w:rPr>
                <w:b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FBF5" w14:textId="77777777" w:rsidR="0087159C" w:rsidRDefault="0087159C">
            <w:pPr>
              <w:jc w:val="both"/>
            </w:pPr>
          </w:p>
        </w:tc>
      </w:tr>
    </w:tbl>
    <w:p w14:paraId="05F6216A" w14:textId="77777777" w:rsidR="0087159C" w:rsidRDefault="0087159C" w:rsidP="00E77456">
      <w:pPr>
        <w:rPr>
          <w:b/>
        </w:rPr>
      </w:pPr>
    </w:p>
    <w:p w14:paraId="0BA70855" w14:textId="7E226129" w:rsidR="0087159C" w:rsidRPr="00212B3A" w:rsidRDefault="0087159C" w:rsidP="00212B3A">
      <w:pPr>
        <w:jc w:val="both"/>
        <w:rPr>
          <w:b/>
        </w:rPr>
      </w:pPr>
      <w:r w:rsidRPr="00212B3A">
        <w:rPr>
          <w:b/>
        </w:rPr>
        <w:t>Povinnou přílohou žádosti je Finanční plán pro rok 202</w:t>
      </w:r>
      <w:r w:rsidR="00E70973">
        <w:rPr>
          <w:b/>
        </w:rPr>
        <w:t>4</w:t>
      </w:r>
      <w:r w:rsidR="003734F4" w:rsidRPr="00212B3A">
        <w:rPr>
          <w:b/>
        </w:rPr>
        <w:t xml:space="preserve"> a výpis z evidence skutečných majitelů </w:t>
      </w:r>
    </w:p>
    <w:p w14:paraId="32A1E90E" w14:textId="087680DA" w:rsidR="00E77456" w:rsidRDefault="00E77456" w:rsidP="00E77456">
      <w:pPr>
        <w:rPr>
          <w:b/>
          <w:color w:val="FF0000"/>
        </w:rPr>
      </w:pPr>
    </w:p>
    <w:p w14:paraId="4539D89A" w14:textId="79518F85" w:rsidR="00E77456" w:rsidRDefault="00E77456" w:rsidP="00E77456">
      <w:r>
        <w:t>Litoměřice dne: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</w:t>
      </w:r>
    </w:p>
    <w:p w14:paraId="005F1263" w14:textId="008C0E23" w:rsidR="00E77456" w:rsidRPr="00E77456" w:rsidRDefault="00E77456" w:rsidP="00E77456">
      <w:pPr>
        <w:rPr>
          <w:b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razítko, podpis statutárního zástupce</w:t>
      </w:r>
    </w:p>
    <w:sectPr w:rsidR="00E77456" w:rsidRPr="00E77456" w:rsidSect="00FB7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134" w:bottom="1418" w:left="1701" w:header="73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2AE53" w14:textId="77777777" w:rsidR="00C619F3" w:rsidRDefault="00C619F3" w:rsidP="006A4E7B">
      <w:pPr>
        <w:spacing w:line="240" w:lineRule="auto"/>
      </w:pPr>
      <w:r>
        <w:separator/>
      </w:r>
    </w:p>
  </w:endnote>
  <w:endnote w:type="continuationSeparator" w:id="0">
    <w:p w14:paraId="001C6FEE" w14:textId="77777777" w:rsidR="00C619F3" w:rsidRDefault="00C619F3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Medium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53AE" w14:textId="77777777" w:rsidR="00B96378" w:rsidRDefault="00B963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8"/>
      <w:gridCol w:w="3120"/>
    </w:tblGrid>
    <w:tr w:rsidR="00C44F53" w:rsidRPr="00536932" w14:paraId="0C5B5B21" w14:textId="77777777" w:rsidTr="00355CC2">
      <w:tc>
        <w:tcPr>
          <w:tcW w:w="3118" w:type="dxa"/>
        </w:tcPr>
        <w:p w14:paraId="27B7E6DF" w14:textId="278633F0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Měst</w:t>
          </w:r>
          <w:r w:rsidR="00ED6EC4">
            <w:rPr>
              <w:rFonts w:ascii="Roboto Medium" w:hAnsi="Roboto Medium"/>
              <w:sz w:val="20"/>
              <w:szCs w:val="20"/>
            </w:rPr>
            <w:t>o</w:t>
          </w:r>
          <w:r w:rsidR="009E6761" w:rsidRPr="00536932">
            <w:rPr>
              <w:rFonts w:ascii="Roboto Medium" w:hAnsi="Roboto Medium"/>
              <w:sz w:val="20"/>
              <w:szCs w:val="20"/>
            </w:rPr>
            <w:t xml:space="preserve"> Litoměřice</w:t>
          </w:r>
        </w:p>
        <w:p w14:paraId="5520CEA7" w14:textId="77777777" w:rsidR="009E6761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Mírové náměstí 15/7</w:t>
          </w:r>
          <w:r w:rsidR="00A2071E">
            <w:rPr>
              <w:rFonts w:ascii="Roboto Medium" w:hAnsi="Roboto Medium"/>
              <w:sz w:val="20"/>
              <w:szCs w:val="20"/>
            </w:rPr>
            <w:t>,</w:t>
          </w:r>
          <w:r w:rsidRPr="00536932">
            <w:rPr>
              <w:rFonts w:ascii="Roboto Medium" w:hAnsi="Roboto Medium"/>
              <w:sz w:val="20"/>
              <w:szCs w:val="20"/>
            </w:rPr>
            <w:t xml:space="preserve"> </w:t>
          </w:r>
        </w:p>
        <w:p w14:paraId="66A4CE1B" w14:textId="77777777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412 01 Litoměřice</w:t>
          </w:r>
        </w:p>
      </w:tc>
      <w:tc>
        <w:tcPr>
          <w:tcW w:w="3118" w:type="dxa"/>
        </w:tcPr>
        <w:p w14:paraId="5B83E229" w14:textId="77777777" w:rsidR="00C44F53" w:rsidRPr="00536932" w:rsidRDefault="00E70973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1" w:history="1">
            <w:r w:rsidR="00C44F53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podatelna@litomerice.cz</w:t>
            </w:r>
          </w:hyperlink>
        </w:p>
        <w:p w14:paraId="6D881E80" w14:textId="77777777" w:rsidR="00C44F53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 xml:space="preserve">ID datové schránky: </w:t>
          </w:r>
          <w:proofErr w:type="spellStart"/>
          <w:r w:rsidRPr="00536932">
            <w:rPr>
              <w:rFonts w:ascii="Roboto Medium" w:hAnsi="Roboto Medium"/>
              <w:sz w:val="20"/>
              <w:szCs w:val="20"/>
            </w:rPr>
            <w:t>tpebfnu</w:t>
          </w:r>
          <w:proofErr w:type="spellEnd"/>
        </w:p>
        <w:p w14:paraId="1A070C03" w14:textId="77777777" w:rsidR="00762948" w:rsidRPr="00536932" w:rsidRDefault="00E70973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2" w:history="1">
            <w:r w:rsidR="00762948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www.litomerice.cz</w:t>
            </w:r>
          </w:hyperlink>
        </w:p>
      </w:tc>
      <w:tc>
        <w:tcPr>
          <w:tcW w:w="3120" w:type="dxa"/>
        </w:tcPr>
        <w:p w14:paraId="1B649E24" w14:textId="77777777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T: 416 916 1</w:t>
          </w:r>
          <w:r w:rsidR="00355CC2">
            <w:rPr>
              <w:rFonts w:ascii="Roboto Medium" w:hAnsi="Roboto Medium"/>
              <w:sz w:val="20"/>
              <w:szCs w:val="20"/>
            </w:rPr>
            <w:t>11</w:t>
          </w:r>
        </w:p>
        <w:p w14:paraId="7E1396C1" w14:textId="77777777" w:rsidR="00762948" w:rsidRPr="00762948" w:rsidRDefault="00762948" w:rsidP="00762948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/>
              <w:sz w:val="20"/>
              <w:szCs w:val="20"/>
            </w:rPr>
            <w:t>IČO: 263958, DIČ: CZ00263958</w:t>
          </w:r>
        </w:p>
        <w:p w14:paraId="508B557C" w14:textId="77777777" w:rsidR="00C44F53" w:rsidRPr="00536932" w:rsidRDefault="00762948" w:rsidP="00762948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 w:cs="AppleSystemUIFont"/>
              <w:sz w:val="20"/>
              <w:szCs w:val="20"/>
            </w:rPr>
            <w:t>Č. účtu: 19-1524471/0100</w:t>
          </w:r>
        </w:p>
      </w:tc>
    </w:tr>
  </w:tbl>
  <w:p w14:paraId="27C3B5BD" w14:textId="77777777" w:rsidR="00C44F53" w:rsidRPr="00536932" w:rsidRDefault="00C44F53">
    <w:pPr>
      <w:pStyle w:val="Zpat"/>
      <w:rPr>
        <w:rFonts w:ascii="Roboto Medium" w:hAnsi="Roboto Medium"/>
        <w:sz w:val="20"/>
        <w:szCs w:val="20"/>
      </w:rPr>
    </w:pPr>
  </w:p>
  <w:p w14:paraId="1A1FE8B5" w14:textId="77777777" w:rsidR="00536932" w:rsidRDefault="0053693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28F6" w14:textId="77777777" w:rsidR="00B96378" w:rsidRDefault="00B963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CE3CE" w14:textId="77777777" w:rsidR="00C619F3" w:rsidRDefault="00C619F3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386A13D9" w14:textId="77777777" w:rsidR="00C619F3" w:rsidRDefault="00C619F3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E9CF" w14:textId="77777777" w:rsidR="00B96378" w:rsidRDefault="00B963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6"/>
      <w:gridCol w:w="2835"/>
    </w:tblGrid>
    <w:tr w:rsidR="004136B2" w14:paraId="308BCE1C" w14:textId="77777777" w:rsidTr="004136B2">
      <w:tc>
        <w:tcPr>
          <w:tcW w:w="6236" w:type="dxa"/>
        </w:tcPr>
        <w:p w14:paraId="6400EF44" w14:textId="77777777" w:rsidR="00DC329C" w:rsidRDefault="009E6761" w:rsidP="00DC329C">
          <w:pPr>
            <w:pStyle w:val="Zhlav"/>
            <w:spacing w:line="192" w:lineRule="atLeas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3FFE1BE5" wp14:editId="55843115">
                    <wp:simplePos x="0" y="0"/>
                    <wp:positionH relativeFrom="column">
                      <wp:posOffset>377729</wp:posOffset>
                    </wp:positionH>
                    <wp:positionV relativeFrom="paragraph">
                      <wp:posOffset>75469</wp:posOffset>
                    </wp:positionV>
                    <wp:extent cx="3838755" cy="728133"/>
                    <wp:effectExtent l="0" t="0" r="9525" b="0"/>
                    <wp:wrapNone/>
                    <wp:docPr id="16" name="Textové pole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38755" cy="72813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166379D" w14:textId="4B9220B8" w:rsidR="009E6761" w:rsidRPr="009E6761" w:rsidRDefault="009E6761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sz w:val="22"/>
                                  </w:rPr>
                                </w:pPr>
                                <w:r w:rsidRPr="009E6761">
                                  <w:rPr>
                                    <w:sz w:val="22"/>
                                  </w:rPr>
                                  <w:t>MĚST</w:t>
                                </w:r>
                                <w:r w:rsidR="00C34838">
                                  <w:rPr>
                                    <w:sz w:val="22"/>
                                  </w:rPr>
                                  <w:t>O</w:t>
                                </w:r>
                                <w:r w:rsidRPr="009E6761">
                                  <w:rPr>
                                    <w:sz w:val="22"/>
                                  </w:rPr>
                                  <w:t xml:space="preserve"> LITOMĚŘICE</w:t>
                                </w:r>
                              </w:p>
                              <w:p w14:paraId="025FA1A5" w14:textId="6D24520E" w:rsidR="00FB72CF" w:rsidRPr="009E6761" w:rsidRDefault="009E6761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sz w:val="22"/>
                                  </w:rPr>
                                </w:pPr>
                                <w:r w:rsidRPr="009E6761">
                                  <w:rPr>
                                    <w:sz w:val="22"/>
                                  </w:rPr>
                                  <w:t xml:space="preserve">Odbor </w:t>
                                </w:r>
                                <w:r w:rsidR="00FB72CF">
                                  <w:rPr>
                                    <w:sz w:val="22"/>
                                  </w:rPr>
                                  <w:t>školství, kultury, sportu</w:t>
                                </w:r>
                                <w:r w:rsidR="00F01356">
                                  <w:rPr>
                                    <w:sz w:val="22"/>
                                  </w:rPr>
                                  <w:t xml:space="preserve"> a památkové péče</w:t>
                                </w:r>
                              </w:p>
                              <w:p w14:paraId="29C8D7FD" w14:textId="77777777" w:rsidR="009E6761" w:rsidRDefault="009E676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3FFE1BE5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6" o:spid="_x0000_s1026" type="#_x0000_t202" style="position:absolute;margin-left:29.75pt;margin-top:5.95pt;width:302.25pt;height:57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" fillcolor="white [3201]" stroked="f" strokeweight=".5pt">
                    <v:textbox>
                      <w:txbxContent>
                        <w:p w14:paraId="1166379D" w14:textId="4B9220B8" w:rsidR="009E6761" w:rsidRPr="009E6761" w:rsidRDefault="009E6761" w:rsidP="009E6761">
                          <w:pPr>
                            <w:pStyle w:val="Zhlav"/>
                            <w:spacing w:line="192" w:lineRule="atLeast"/>
                            <w:rPr>
                              <w:sz w:val="22"/>
                            </w:rPr>
                          </w:pPr>
                          <w:r w:rsidRPr="009E6761">
                            <w:rPr>
                              <w:sz w:val="22"/>
                            </w:rPr>
                            <w:t>MĚST</w:t>
                          </w:r>
                          <w:r w:rsidR="00C34838">
                            <w:rPr>
                              <w:sz w:val="22"/>
                            </w:rPr>
                            <w:t>O</w:t>
                          </w:r>
                          <w:r w:rsidRPr="009E6761">
                            <w:rPr>
                              <w:sz w:val="22"/>
                            </w:rPr>
                            <w:t xml:space="preserve"> LITOMĚŘICE</w:t>
                          </w:r>
                        </w:p>
                        <w:p w14:paraId="025FA1A5" w14:textId="6D24520E" w:rsidR="00FB72CF" w:rsidRPr="009E6761" w:rsidRDefault="009E6761" w:rsidP="009E6761">
                          <w:pPr>
                            <w:pStyle w:val="Zhlav"/>
                            <w:spacing w:line="192" w:lineRule="atLeast"/>
                            <w:rPr>
                              <w:sz w:val="22"/>
                            </w:rPr>
                          </w:pPr>
                          <w:r w:rsidRPr="009E6761">
                            <w:rPr>
                              <w:sz w:val="22"/>
                            </w:rPr>
                            <w:t xml:space="preserve">Odbor </w:t>
                          </w:r>
                          <w:r w:rsidR="00FB72CF">
                            <w:rPr>
                              <w:sz w:val="22"/>
                            </w:rPr>
                            <w:t>školství, kultury, sportu</w:t>
                          </w:r>
                          <w:r w:rsidR="00F01356">
                            <w:rPr>
                              <w:sz w:val="22"/>
                            </w:rPr>
                            <w:t xml:space="preserve"> a památkové péče</w:t>
                          </w:r>
                        </w:p>
                        <w:p w14:paraId="29C8D7FD" w14:textId="77777777" w:rsidR="009E6761" w:rsidRDefault="009E6761"/>
                      </w:txbxContent>
                    </v:textbox>
                  </v:shape>
                </w:pict>
              </mc:Fallback>
            </mc:AlternateContent>
          </w:r>
        </w:p>
        <w:p w14:paraId="1912BC5D" w14:textId="77777777" w:rsidR="00DC329C" w:rsidRDefault="009E6761" w:rsidP="009E6761">
          <w:pPr>
            <w:pStyle w:val="Zhlav"/>
            <w:spacing w:line="192" w:lineRule="atLeast"/>
          </w:pPr>
          <w:r>
            <w:rPr>
              <w:noProof/>
            </w:rPr>
            <w:drawing>
              <wp:inline distT="0" distB="0" distL="0" distR="0" wp14:anchorId="7710AD14" wp14:editId="55CCCC2E">
                <wp:extent cx="316021" cy="449451"/>
                <wp:effectExtent l="0" t="0" r="1905" b="0"/>
                <wp:docPr id="27" name="Obrázek 27" descr="Obsah obrázku vektorová grafik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tm_symbol_B_RGB_negati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842" cy="484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7ED0EFC8" w14:textId="225A72BD" w:rsidR="00DC329C" w:rsidRDefault="00617AE8" w:rsidP="00DC329C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2EA37B81" wp14:editId="41A998DF">
                <wp:extent cx="1256030" cy="384175"/>
                <wp:effectExtent l="0" t="0" r="127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B96378">
            <w:rPr>
              <w:noProof/>
            </w:rPr>
            <w:drawing>
              <wp:inline distT="0" distB="0" distL="0" distR="0" wp14:anchorId="043BCBCC" wp14:editId="050600D8">
                <wp:extent cx="1256820" cy="382270"/>
                <wp:effectExtent l="0" t="0" r="635" b="0"/>
                <wp:docPr id="28" name="Logo Litoměřice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Litoměřice rgb (cc).em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629" cy="3971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6EC4C9" w14:textId="77777777" w:rsidR="00DC329C" w:rsidRDefault="009F3FE0" w:rsidP="00DC329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B180FE0" wp14:editId="5525BE5E">
              <wp:simplePos x="0" y="0"/>
              <wp:positionH relativeFrom="page">
                <wp:posOffset>1994535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" name="Značka vyplnění X 5,5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C370F2" id="Značka vyplnění X 5,54 cm" o:spid="_x0000_s1026" style="position:absolute;z-index:25165414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57.05pt,0" to="157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7FCEF1" wp14:editId="2132DF13">
              <wp:simplePos x="0" y="0"/>
              <wp:positionH relativeFrom="page">
                <wp:posOffset>0</wp:posOffset>
              </wp:positionH>
              <wp:positionV relativeFrom="page">
                <wp:posOffset>1789430</wp:posOffset>
              </wp:positionV>
              <wp:extent cx="7560000" cy="0"/>
              <wp:effectExtent l="0" t="0" r="0" b="0"/>
              <wp:wrapNone/>
              <wp:docPr id="13" name="Vaše značka úč. Y 4,9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41FF0C" id="Vaše značka úč. Y 4,97 cm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40.9pt" to="595.3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4FF48C" wp14:editId="5F6586EF">
              <wp:simplePos x="0" y="0"/>
              <wp:positionH relativeFrom="page">
                <wp:posOffset>4838700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2" name="Adresa v okénku X 13,4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42989B" id="Adresa v okénku X 13,44 cm" o:spid="_x0000_s1026" style="position:absolute;z-index:25165619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81pt,0" to="38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FD607A" wp14:editId="2D6B0801">
              <wp:simplePos x="0" y="0"/>
              <wp:positionH relativeFrom="page">
                <wp:posOffset>4385310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1" name="Adresní okénko X 12,1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015D7F" id="Adresní okénko X 12,18 cm" o:spid="_x0000_s1026" style="position:absolute;z-index:25165824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45.3pt,0" to="34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74AB3309" wp14:editId="66D1DDFF">
              <wp:simplePos x="0" y="0"/>
              <wp:positionH relativeFrom="page">
                <wp:posOffset>5022850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0" name="Zápatí 3.sl. X 13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9FE3A0" id="Zápatí 3.sl. X 13,95 cm" o:spid="_x0000_s1026" style="position:absolute;z-index:25165004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95.5pt,0" to="395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9F83408" wp14:editId="61F0DADD">
              <wp:simplePos x="0" y="0"/>
              <wp:positionH relativeFrom="page">
                <wp:posOffset>3049270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2.sl. X 8,4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E975C" id="Zápatí 2.sl. X 8,47 cm" o:spid="_x0000_s1026" style="position:absolute;z-index:25165209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40.1pt,0" to="240.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" strokecolor="red" strokeweight=".5pt">
              <v:stroke joinstyle="miter"/>
              <w10:wrap anchorx="page" anchory="page"/>
            </v:line>
          </w:pict>
        </mc:Fallback>
      </mc:AlternateContent>
    </w:r>
    <w:r w:rsidR="0020390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F819BA" wp14:editId="20FFC4BF">
              <wp:simplePos x="0" y="0"/>
              <wp:positionH relativeFrom="page">
                <wp:posOffset>0</wp:posOffset>
              </wp:positionH>
              <wp:positionV relativeFrom="page">
                <wp:posOffset>1555115</wp:posOffset>
              </wp:positionV>
              <wp:extent cx="7560000" cy="0"/>
              <wp:effectExtent l="0" t="0" r="0" b="0"/>
              <wp:wrapNone/>
              <wp:docPr id="8" name="Adresní okénko Y 4,3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21BDBA" id="Adresní okénko Y 4,32 cm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2.45pt" to="595.3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 w:rsidR="0020390B"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493CACD2" wp14:editId="37BED399">
              <wp:simplePos x="0" y="0"/>
              <wp:positionH relativeFrom="page">
                <wp:posOffset>0</wp:posOffset>
              </wp:positionH>
              <wp:positionV relativeFrom="page">
                <wp:posOffset>10182225</wp:posOffset>
              </wp:positionV>
              <wp:extent cx="7560000" cy="0"/>
              <wp:effectExtent l="0" t="0" r="0" b="0"/>
              <wp:wrapNone/>
              <wp:docPr id="7" name="Zápatí úč. Y 28,2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959C0F" id="Zápatí úč. Y 28,28 cm" o:spid="_x0000_s1026" style="position:absolute;z-index:2516459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01.75pt" to="595.3pt,8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" strokecolor="red" strokeweight=".5pt">
              <v:stroke joinstyle="miter"/>
              <w10:wrap anchorx="page" anchory="page"/>
            </v:line>
          </w:pict>
        </mc:Fallback>
      </mc:AlternateContent>
    </w:r>
    <w:r w:rsidR="00800BBA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AA8750" wp14:editId="6015D8E9">
              <wp:simplePos x="0" y="0"/>
              <wp:positionH relativeFrom="page">
                <wp:posOffset>6840855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" name="P okraj 2 cm X 1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1BFA1B" id="P okraj 2 cm X 19 cm" o:spid="_x0000_s1026" style="position:absolute;z-index:2516684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8.65pt,0" to="538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" strokecolor="red" strokeweight=".5pt">
              <v:stroke joinstyle="miter"/>
              <w10:wrap anchorx="page" anchory="page"/>
            </v:line>
          </w:pict>
        </mc:Fallback>
      </mc:AlternateContent>
    </w:r>
    <w:r w:rsidR="00800BBA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55FF8D8" wp14:editId="7DDA685B">
              <wp:simplePos x="0" y="0"/>
              <wp:positionH relativeFrom="page">
                <wp:posOffset>1080135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" name="L okraj X 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480F49" id="L okraj X 3 cm" o:spid="_x0000_s1026" style="position:absolute;z-index:25167052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85.05pt,0" to="85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 w:rsidR="00DC329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FBE2D1" wp14:editId="0F393C54">
              <wp:simplePos x="0" y="0"/>
              <wp:positionH relativeFrom="page">
                <wp:posOffset>0</wp:posOffset>
              </wp:positionH>
              <wp:positionV relativeFrom="page">
                <wp:posOffset>467995</wp:posOffset>
              </wp:positionV>
              <wp:extent cx="7560000" cy="0"/>
              <wp:effectExtent l="0" t="0" r="0" b="0"/>
              <wp:wrapNone/>
              <wp:docPr id="4" name="Logo Y 1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9A9A17" id="Logo Y 1,3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6.85pt" to="595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 w:rsidR="00DC329C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68963E94" wp14:editId="66EBA85A">
              <wp:simplePos x="0" y="0"/>
              <wp:positionH relativeFrom="page">
                <wp:posOffset>5775325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ogo X 16,0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309374" id="Logo X 16,04 cm" o:spid="_x0000_s1026" style="position:absolute;z-index:25164800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54.75pt,0" to="454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" strokecolor="red" strokeweight=".5pt">
              <v:stroke joinstyle="miter"/>
              <w10:wrap anchorx="page" anchory="page"/>
            </v:line>
          </w:pict>
        </mc:Fallback>
      </mc:AlternateContent>
    </w:r>
    <w:r w:rsidR="00DC329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A676CF" wp14:editId="0228D58B">
              <wp:simplePos x="0" y="0"/>
              <wp:positionH relativeFrom="page">
                <wp:posOffset>0</wp:posOffset>
              </wp:positionH>
              <wp:positionV relativeFrom="page">
                <wp:posOffset>748665</wp:posOffset>
              </wp:positionV>
              <wp:extent cx="7560000" cy="0"/>
              <wp:effectExtent l="0" t="0" r="0" b="0"/>
              <wp:wrapNone/>
              <wp:docPr id="1" name="Záhlaví 1.ř. úč. Y 2,0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799A3E" id="Záhlaví 1.ř. úč. Y 2,08 cm" o:spid="_x0000_s1026" style="position:absolute;z-index:25166233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8.95pt" to="595.3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" strokecolor="red" strokeweight=".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C4EB" w14:textId="77777777" w:rsidR="00B96378" w:rsidRDefault="00B963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9DB"/>
    <w:multiLevelType w:val="hybridMultilevel"/>
    <w:tmpl w:val="5F3E4B52"/>
    <w:lvl w:ilvl="0" w:tplc="F8A6B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B9800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B9800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B9800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352240">
    <w:abstractNumId w:val="1"/>
  </w:num>
  <w:num w:numId="2" w16cid:durableId="1321812850">
    <w:abstractNumId w:val="4"/>
  </w:num>
  <w:num w:numId="3" w16cid:durableId="1208955793">
    <w:abstractNumId w:val="3"/>
  </w:num>
  <w:num w:numId="4" w16cid:durableId="7488320">
    <w:abstractNumId w:val="2"/>
  </w:num>
  <w:num w:numId="5" w16cid:durableId="591089361">
    <w:abstractNumId w:val="2"/>
  </w:num>
  <w:num w:numId="6" w16cid:durableId="970594666">
    <w:abstractNumId w:val="2"/>
  </w:num>
  <w:num w:numId="7" w16cid:durableId="187603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6F"/>
    <w:rsid w:val="00013404"/>
    <w:rsid w:val="000154B9"/>
    <w:rsid w:val="00016C9E"/>
    <w:rsid w:val="000246B8"/>
    <w:rsid w:val="00030B42"/>
    <w:rsid w:val="000310FC"/>
    <w:rsid w:val="000354EA"/>
    <w:rsid w:val="000363D8"/>
    <w:rsid w:val="00037BF0"/>
    <w:rsid w:val="00057093"/>
    <w:rsid w:val="00060922"/>
    <w:rsid w:val="00063127"/>
    <w:rsid w:val="00083F9C"/>
    <w:rsid w:val="0009307D"/>
    <w:rsid w:val="000931DC"/>
    <w:rsid w:val="00096553"/>
    <w:rsid w:val="000A076F"/>
    <w:rsid w:val="000B2EA0"/>
    <w:rsid w:val="000B3204"/>
    <w:rsid w:val="000B4008"/>
    <w:rsid w:val="000B460D"/>
    <w:rsid w:val="000C1969"/>
    <w:rsid w:val="000E246A"/>
    <w:rsid w:val="000F104D"/>
    <w:rsid w:val="0010377E"/>
    <w:rsid w:val="00116764"/>
    <w:rsid w:val="00121A4E"/>
    <w:rsid w:val="001225E7"/>
    <w:rsid w:val="00125F2F"/>
    <w:rsid w:val="00127695"/>
    <w:rsid w:val="00127D6A"/>
    <w:rsid w:val="0013583A"/>
    <w:rsid w:val="001377BD"/>
    <w:rsid w:val="0014134A"/>
    <w:rsid w:val="001416D1"/>
    <w:rsid w:val="00171559"/>
    <w:rsid w:val="00174382"/>
    <w:rsid w:val="00180A92"/>
    <w:rsid w:val="00182CA1"/>
    <w:rsid w:val="00182F3D"/>
    <w:rsid w:val="00187903"/>
    <w:rsid w:val="00197BC2"/>
    <w:rsid w:val="001A2B27"/>
    <w:rsid w:val="001A30F1"/>
    <w:rsid w:val="001B54B2"/>
    <w:rsid w:val="001D09BF"/>
    <w:rsid w:val="001E2D7D"/>
    <w:rsid w:val="001E7071"/>
    <w:rsid w:val="002006E6"/>
    <w:rsid w:val="0020390B"/>
    <w:rsid w:val="00204A10"/>
    <w:rsid w:val="00212B3A"/>
    <w:rsid w:val="00231928"/>
    <w:rsid w:val="002360A7"/>
    <w:rsid w:val="002479D6"/>
    <w:rsid w:val="002653B9"/>
    <w:rsid w:val="00265AD1"/>
    <w:rsid w:val="0027095A"/>
    <w:rsid w:val="0027329E"/>
    <w:rsid w:val="002742BF"/>
    <w:rsid w:val="00297CFC"/>
    <w:rsid w:val="00297D45"/>
    <w:rsid w:val="002A058B"/>
    <w:rsid w:val="002A19AD"/>
    <w:rsid w:val="002B3A17"/>
    <w:rsid w:val="002B54F6"/>
    <w:rsid w:val="002B5ED0"/>
    <w:rsid w:val="002C7318"/>
    <w:rsid w:val="002D0DD2"/>
    <w:rsid w:val="002D6326"/>
    <w:rsid w:val="002D77AA"/>
    <w:rsid w:val="002E0D3A"/>
    <w:rsid w:val="00315342"/>
    <w:rsid w:val="00317A23"/>
    <w:rsid w:val="00344582"/>
    <w:rsid w:val="00351E46"/>
    <w:rsid w:val="00355CC2"/>
    <w:rsid w:val="003734F4"/>
    <w:rsid w:val="00380076"/>
    <w:rsid w:val="00381D3D"/>
    <w:rsid w:val="0038339F"/>
    <w:rsid w:val="00387082"/>
    <w:rsid w:val="00390E54"/>
    <w:rsid w:val="003A18C8"/>
    <w:rsid w:val="003A2C1C"/>
    <w:rsid w:val="003A36B8"/>
    <w:rsid w:val="003C11E5"/>
    <w:rsid w:val="003C3D0E"/>
    <w:rsid w:val="003E0DFC"/>
    <w:rsid w:val="003E2A00"/>
    <w:rsid w:val="003F403C"/>
    <w:rsid w:val="003F6C3A"/>
    <w:rsid w:val="00401513"/>
    <w:rsid w:val="00404F14"/>
    <w:rsid w:val="004136B2"/>
    <w:rsid w:val="00430D06"/>
    <w:rsid w:val="004333DE"/>
    <w:rsid w:val="00450E9F"/>
    <w:rsid w:val="00456646"/>
    <w:rsid w:val="00472A35"/>
    <w:rsid w:val="0047346F"/>
    <w:rsid w:val="00487128"/>
    <w:rsid w:val="00487B44"/>
    <w:rsid w:val="004A69B5"/>
    <w:rsid w:val="004C4831"/>
    <w:rsid w:val="004E0F69"/>
    <w:rsid w:val="004E4EF8"/>
    <w:rsid w:val="005005E0"/>
    <w:rsid w:val="00500CC5"/>
    <w:rsid w:val="005018D6"/>
    <w:rsid w:val="00502548"/>
    <w:rsid w:val="00503A97"/>
    <w:rsid w:val="0050508E"/>
    <w:rsid w:val="00515B20"/>
    <w:rsid w:val="00516A1B"/>
    <w:rsid w:val="0052257C"/>
    <w:rsid w:val="0052541A"/>
    <w:rsid w:val="00536932"/>
    <w:rsid w:val="00547A4A"/>
    <w:rsid w:val="005653C1"/>
    <w:rsid w:val="00567889"/>
    <w:rsid w:val="005803F4"/>
    <w:rsid w:val="00590A92"/>
    <w:rsid w:val="00591D86"/>
    <w:rsid w:val="00596AB7"/>
    <w:rsid w:val="005A4F91"/>
    <w:rsid w:val="005D0BA9"/>
    <w:rsid w:val="005D6879"/>
    <w:rsid w:val="005E01DE"/>
    <w:rsid w:val="005E516C"/>
    <w:rsid w:val="005F0BB2"/>
    <w:rsid w:val="005F5EA8"/>
    <w:rsid w:val="005F74B5"/>
    <w:rsid w:val="006107FD"/>
    <w:rsid w:val="00613E55"/>
    <w:rsid w:val="00615DF6"/>
    <w:rsid w:val="00617AE8"/>
    <w:rsid w:val="00630C42"/>
    <w:rsid w:val="00634848"/>
    <w:rsid w:val="0065263A"/>
    <w:rsid w:val="00663219"/>
    <w:rsid w:val="00670E9A"/>
    <w:rsid w:val="006756F4"/>
    <w:rsid w:val="006817AE"/>
    <w:rsid w:val="00682E83"/>
    <w:rsid w:val="006859B5"/>
    <w:rsid w:val="006A0C58"/>
    <w:rsid w:val="006A0E0A"/>
    <w:rsid w:val="006A4E7B"/>
    <w:rsid w:val="006D4A8E"/>
    <w:rsid w:val="006D6B59"/>
    <w:rsid w:val="006E07A9"/>
    <w:rsid w:val="006F0DEA"/>
    <w:rsid w:val="007005EF"/>
    <w:rsid w:val="00703FC1"/>
    <w:rsid w:val="00720C71"/>
    <w:rsid w:val="00721F0C"/>
    <w:rsid w:val="00722664"/>
    <w:rsid w:val="00725386"/>
    <w:rsid w:val="0073367B"/>
    <w:rsid w:val="00762948"/>
    <w:rsid w:val="00763948"/>
    <w:rsid w:val="00763ADC"/>
    <w:rsid w:val="00765686"/>
    <w:rsid w:val="00784B6F"/>
    <w:rsid w:val="007868A6"/>
    <w:rsid w:val="007917CF"/>
    <w:rsid w:val="007A28E6"/>
    <w:rsid w:val="007C009D"/>
    <w:rsid w:val="007C16BD"/>
    <w:rsid w:val="007C2095"/>
    <w:rsid w:val="007C71BD"/>
    <w:rsid w:val="007D18C8"/>
    <w:rsid w:val="007D5B6F"/>
    <w:rsid w:val="007D7C61"/>
    <w:rsid w:val="007E0BB8"/>
    <w:rsid w:val="007E43E4"/>
    <w:rsid w:val="007F2C4E"/>
    <w:rsid w:val="007F31AC"/>
    <w:rsid w:val="007F5D9C"/>
    <w:rsid w:val="00800BBA"/>
    <w:rsid w:val="008029C7"/>
    <w:rsid w:val="00812A6F"/>
    <w:rsid w:val="008212BF"/>
    <w:rsid w:val="008214B9"/>
    <w:rsid w:val="00841A91"/>
    <w:rsid w:val="00842930"/>
    <w:rsid w:val="00845FAA"/>
    <w:rsid w:val="00860554"/>
    <w:rsid w:val="00860CBD"/>
    <w:rsid w:val="0087159C"/>
    <w:rsid w:val="00890741"/>
    <w:rsid w:val="008B6BCA"/>
    <w:rsid w:val="008D1416"/>
    <w:rsid w:val="008D7C11"/>
    <w:rsid w:val="008E023B"/>
    <w:rsid w:val="008E1D7F"/>
    <w:rsid w:val="008E2D2D"/>
    <w:rsid w:val="008F455D"/>
    <w:rsid w:val="008F5F85"/>
    <w:rsid w:val="00907F71"/>
    <w:rsid w:val="009128DA"/>
    <w:rsid w:val="0092051D"/>
    <w:rsid w:val="00921838"/>
    <w:rsid w:val="00924D92"/>
    <w:rsid w:val="009267B0"/>
    <w:rsid w:val="009334AB"/>
    <w:rsid w:val="009371D1"/>
    <w:rsid w:val="0094298A"/>
    <w:rsid w:val="00962FF5"/>
    <w:rsid w:val="00967021"/>
    <w:rsid w:val="009A49E4"/>
    <w:rsid w:val="009B4D29"/>
    <w:rsid w:val="009D103A"/>
    <w:rsid w:val="009E6761"/>
    <w:rsid w:val="009F0F81"/>
    <w:rsid w:val="009F3FE0"/>
    <w:rsid w:val="009F66E5"/>
    <w:rsid w:val="00A17DA3"/>
    <w:rsid w:val="00A2071E"/>
    <w:rsid w:val="00A229CD"/>
    <w:rsid w:val="00A27B20"/>
    <w:rsid w:val="00A34B36"/>
    <w:rsid w:val="00A34D0A"/>
    <w:rsid w:val="00A41233"/>
    <w:rsid w:val="00A43FEB"/>
    <w:rsid w:val="00A5084A"/>
    <w:rsid w:val="00A51903"/>
    <w:rsid w:val="00A559E4"/>
    <w:rsid w:val="00A93975"/>
    <w:rsid w:val="00A93EFC"/>
    <w:rsid w:val="00A95DCD"/>
    <w:rsid w:val="00AB54B4"/>
    <w:rsid w:val="00AC4DD4"/>
    <w:rsid w:val="00AE065A"/>
    <w:rsid w:val="00B0228A"/>
    <w:rsid w:val="00B11C15"/>
    <w:rsid w:val="00B22695"/>
    <w:rsid w:val="00B26DD3"/>
    <w:rsid w:val="00B31562"/>
    <w:rsid w:val="00B34180"/>
    <w:rsid w:val="00B448B6"/>
    <w:rsid w:val="00B579CF"/>
    <w:rsid w:val="00B61820"/>
    <w:rsid w:val="00B63637"/>
    <w:rsid w:val="00B727D5"/>
    <w:rsid w:val="00B7282E"/>
    <w:rsid w:val="00B83F96"/>
    <w:rsid w:val="00B91F35"/>
    <w:rsid w:val="00B96378"/>
    <w:rsid w:val="00BA2CE9"/>
    <w:rsid w:val="00BA38D5"/>
    <w:rsid w:val="00BA4D0A"/>
    <w:rsid w:val="00BB45C1"/>
    <w:rsid w:val="00BC4BE6"/>
    <w:rsid w:val="00BE5C0C"/>
    <w:rsid w:val="00BE7EDE"/>
    <w:rsid w:val="00BF3829"/>
    <w:rsid w:val="00BF6346"/>
    <w:rsid w:val="00C10DC2"/>
    <w:rsid w:val="00C201FC"/>
    <w:rsid w:val="00C32473"/>
    <w:rsid w:val="00C34838"/>
    <w:rsid w:val="00C438F0"/>
    <w:rsid w:val="00C44F53"/>
    <w:rsid w:val="00C61282"/>
    <w:rsid w:val="00C619F3"/>
    <w:rsid w:val="00C67070"/>
    <w:rsid w:val="00C72C40"/>
    <w:rsid w:val="00C80578"/>
    <w:rsid w:val="00C84E4C"/>
    <w:rsid w:val="00C87073"/>
    <w:rsid w:val="00CA1503"/>
    <w:rsid w:val="00CD1FEA"/>
    <w:rsid w:val="00CE6B4F"/>
    <w:rsid w:val="00CF2ADF"/>
    <w:rsid w:val="00CF40F1"/>
    <w:rsid w:val="00CF5B47"/>
    <w:rsid w:val="00D06A6B"/>
    <w:rsid w:val="00D16DBE"/>
    <w:rsid w:val="00D32D2C"/>
    <w:rsid w:val="00D35860"/>
    <w:rsid w:val="00D5563C"/>
    <w:rsid w:val="00D57F98"/>
    <w:rsid w:val="00D63E74"/>
    <w:rsid w:val="00D6607C"/>
    <w:rsid w:val="00D72000"/>
    <w:rsid w:val="00D725B1"/>
    <w:rsid w:val="00D8073C"/>
    <w:rsid w:val="00D8159D"/>
    <w:rsid w:val="00D937AB"/>
    <w:rsid w:val="00D94A47"/>
    <w:rsid w:val="00D953B5"/>
    <w:rsid w:val="00D97AC4"/>
    <w:rsid w:val="00DB5E0F"/>
    <w:rsid w:val="00DC329C"/>
    <w:rsid w:val="00DE7E1A"/>
    <w:rsid w:val="00E0094F"/>
    <w:rsid w:val="00E03503"/>
    <w:rsid w:val="00E13382"/>
    <w:rsid w:val="00E148CE"/>
    <w:rsid w:val="00E4733B"/>
    <w:rsid w:val="00E50985"/>
    <w:rsid w:val="00E51F60"/>
    <w:rsid w:val="00E55462"/>
    <w:rsid w:val="00E55E33"/>
    <w:rsid w:val="00E64D95"/>
    <w:rsid w:val="00E70973"/>
    <w:rsid w:val="00E72165"/>
    <w:rsid w:val="00E77334"/>
    <w:rsid w:val="00E77456"/>
    <w:rsid w:val="00E779A6"/>
    <w:rsid w:val="00E77C68"/>
    <w:rsid w:val="00E90ED4"/>
    <w:rsid w:val="00E91345"/>
    <w:rsid w:val="00EC1529"/>
    <w:rsid w:val="00EC1D7D"/>
    <w:rsid w:val="00ED6EC4"/>
    <w:rsid w:val="00EE4E24"/>
    <w:rsid w:val="00F01356"/>
    <w:rsid w:val="00F05F92"/>
    <w:rsid w:val="00F32E42"/>
    <w:rsid w:val="00F46882"/>
    <w:rsid w:val="00F52A0B"/>
    <w:rsid w:val="00F54FEC"/>
    <w:rsid w:val="00FA0324"/>
    <w:rsid w:val="00FA1098"/>
    <w:rsid w:val="00FA5E5B"/>
    <w:rsid w:val="00FB199D"/>
    <w:rsid w:val="00FB60F3"/>
    <w:rsid w:val="00FB66E1"/>
    <w:rsid w:val="00FB72CF"/>
    <w:rsid w:val="00FB7689"/>
    <w:rsid w:val="00FB7FE2"/>
    <w:rsid w:val="00FC01F6"/>
    <w:rsid w:val="00FD192D"/>
    <w:rsid w:val="00FD7971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9E154"/>
  <w15:docId w15:val="{BD3077D0-EF1C-41DC-870A-A221F597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7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16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2CF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136B2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136B2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5005E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5686"/>
    <w:pPr>
      <w:tabs>
        <w:tab w:val="center" w:pos="4536"/>
        <w:tab w:val="right" w:pos="9072"/>
      </w:tabs>
      <w:spacing w:after="0" w:line="230" w:lineRule="atLeast"/>
      <w:contextualSpacing/>
    </w:pPr>
    <w:rPr>
      <w:rFonts w:asciiTheme="majorHAnsi" w:hAnsiTheme="majorHAnsi"/>
      <w:b/>
      <w:color w:val="B98004" w:themeColor="accent1"/>
      <w:sz w:val="19"/>
    </w:rPr>
  </w:style>
  <w:style w:type="character" w:customStyle="1" w:styleId="ZhlavChar">
    <w:name w:val="Záhlaví Char"/>
    <w:basedOn w:val="Standardnpsmoodstavce"/>
    <w:link w:val="Zhlav"/>
    <w:uiPriority w:val="99"/>
    <w:rsid w:val="00765686"/>
    <w:rPr>
      <w:rFonts w:asciiTheme="majorHAnsi" w:hAnsiTheme="majorHAnsi"/>
      <w:b/>
      <w:color w:val="B98004" w:themeColor="accent1"/>
      <w:sz w:val="19"/>
    </w:rPr>
  </w:style>
  <w:style w:type="paragraph" w:styleId="Zpat">
    <w:name w:val="footer"/>
    <w:basedOn w:val="Normln"/>
    <w:link w:val="ZpatChar"/>
    <w:uiPriority w:val="99"/>
    <w:unhideWhenUsed/>
    <w:rsid w:val="00765686"/>
    <w:pPr>
      <w:tabs>
        <w:tab w:val="center" w:pos="4536"/>
        <w:tab w:val="right" w:pos="9072"/>
      </w:tabs>
      <w:spacing w:after="0" w:line="192" w:lineRule="atLeast"/>
      <w:contextualSpacing/>
    </w:pPr>
    <w:rPr>
      <w:rFonts w:asciiTheme="majorHAnsi" w:hAnsiTheme="majorHAnsi"/>
      <w:color w:val="B98004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686"/>
    <w:rPr>
      <w:rFonts w:asciiTheme="majorHAnsi" w:hAnsiTheme="majorHAnsi"/>
      <w:color w:val="B98004" w:themeColor="accent1"/>
      <w:sz w:val="16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136B2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136B2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5E5E5E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204A10"/>
    <w:pPr>
      <w:spacing w:before="480"/>
      <w:contextualSpacing/>
    </w:pPr>
    <w:rPr>
      <w:rFonts w:ascii="Roboto" w:eastAsiaTheme="majorEastAsia" w:hAnsi="Roboto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204A10"/>
    <w:rPr>
      <w:rFonts w:ascii="Roboto" w:eastAsiaTheme="majorEastAsia" w:hAnsi="Roboto" w:cstheme="majorBidi"/>
      <w:b/>
      <w:spacing w:val="5"/>
      <w:kern w:val="28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4136B2"/>
    <w:pPr>
      <w:numPr>
        <w:ilvl w:val="1"/>
      </w:numPr>
      <w:spacing w:before="240"/>
    </w:pPr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4136B2"/>
    <w:rPr>
      <w:rFonts w:asciiTheme="majorHAnsi" w:eastAsiaTheme="majorEastAsia" w:hAnsiTheme="majorHAnsi" w:cstheme="majorBidi"/>
      <w:b/>
      <w:iCs/>
      <w:sz w:val="24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9F3FE0"/>
    <w:rPr>
      <w:color w:val="000000" w:themeColor="hyperlink"/>
      <w:u w:val="none"/>
    </w:rPr>
  </w:style>
  <w:style w:type="character" w:customStyle="1" w:styleId="Nadpis3Char">
    <w:name w:val="Nadpis 3 Char"/>
    <w:basedOn w:val="Standardnpsmoodstavce"/>
    <w:link w:val="Nadpis3"/>
    <w:uiPriority w:val="9"/>
    <w:rsid w:val="005005E0"/>
    <w:rPr>
      <w:rFonts w:asciiTheme="majorHAnsi" w:eastAsiaTheme="majorEastAsia" w:hAnsiTheme="majorHAnsi" w:cstheme="majorBidi"/>
      <w:b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1"/>
    <w:qFormat/>
    <w:rsid w:val="00630C42"/>
    <w:rPr>
      <w:b/>
      <w:bCs/>
    </w:rPr>
  </w:style>
  <w:style w:type="paragraph" w:styleId="Bezmezer">
    <w:name w:val="No Spacing"/>
    <w:uiPriority w:val="1"/>
    <w:qFormat/>
    <w:rsid w:val="00765686"/>
    <w:pPr>
      <w:spacing w:after="0" w:line="240" w:lineRule="atLeast"/>
      <w:contextualSpacing/>
    </w:pPr>
    <w:rPr>
      <w:sz w:val="20"/>
    </w:rPr>
  </w:style>
  <w:style w:type="paragraph" w:styleId="Adresanaoblku">
    <w:name w:val="envelope address"/>
    <w:aliases w:val="Adresa"/>
    <w:basedOn w:val="Normln"/>
    <w:uiPriority w:val="14"/>
    <w:rsid w:val="00765686"/>
    <w:pPr>
      <w:framePr w:w="7921" w:h="1979" w:hRule="exact" w:hSpace="142" w:wrap="notBeside" w:hAnchor="page" w:xAlign="center" w:yAlign="bottom"/>
      <w:spacing w:after="0"/>
      <w:contextualSpacing/>
    </w:pPr>
    <w:rPr>
      <w:rFonts w:eastAsiaTheme="majorEastAsia" w:cstheme="majorBidi"/>
      <w:b/>
      <w:szCs w:val="24"/>
    </w:rPr>
  </w:style>
  <w:style w:type="paragraph" w:styleId="Osloven">
    <w:name w:val="Salutation"/>
    <w:basedOn w:val="Normln"/>
    <w:next w:val="Normln"/>
    <w:link w:val="OslovenChar"/>
    <w:uiPriority w:val="16"/>
    <w:rsid w:val="00765686"/>
    <w:pPr>
      <w:spacing w:before="240"/>
      <w:contextualSpacing/>
    </w:pPr>
  </w:style>
  <w:style w:type="character" w:customStyle="1" w:styleId="OslovenChar">
    <w:name w:val="Oslovení Char"/>
    <w:basedOn w:val="Standardnpsmoodstavce"/>
    <w:link w:val="Osloven"/>
    <w:uiPriority w:val="16"/>
    <w:rsid w:val="00404F14"/>
    <w:rPr>
      <w:sz w:val="20"/>
    </w:rPr>
  </w:style>
  <w:style w:type="paragraph" w:styleId="Podpis">
    <w:name w:val="Signature"/>
    <w:basedOn w:val="Normln"/>
    <w:next w:val="Bezmezer"/>
    <w:link w:val="PodpisChar"/>
    <w:uiPriority w:val="17"/>
    <w:rsid w:val="00765686"/>
    <w:pPr>
      <w:spacing w:after="0"/>
      <w:contextualSpacing/>
    </w:pPr>
    <w:rPr>
      <w:b/>
    </w:rPr>
  </w:style>
  <w:style w:type="character" w:customStyle="1" w:styleId="PodpisChar">
    <w:name w:val="Podpis Char"/>
    <w:basedOn w:val="Standardnpsmoodstavce"/>
    <w:link w:val="Podpis"/>
    <w:uiPriority w:val="17"/>
    <w:rsid w:val="00404F14"/>
    <w:rPr>
      <w:b/>
      <w:sz w:val="20"/>
    </w:rPr>
  </w:style>
  <w:style w:type="paragraph" w:styleId="Datum">
    <w:name w:val="Date"/>
    <w:basedOn w:val="Normln"/>
    <w:next w:val="Normln"/>
    <w:link w:val="DatumChar"/>
    <w:uiPriority w:val="15"/>
    <w:rsid w:val="00765686"/>
    <w:pPr>
      <w:spacing w:after="480"/>
      <w:contextualSpacing/>
    </w:pPr>
  </w:style>
  <w:style w:type="character" w:customStyle="1" w:styleId="DatumChar">
    <w:name w:val="Datum Char"/>
    <w:basedOn w:val="Standardnpsmoodstavce"/>
    <w:link w:val="Datum"/>
    <w:uiPriority w:val="15"/>
    <w:rsid w:val="00404F14"/>
    <w:rPr>
      <w:sz w:val="20"/>
    </w:rPr>
  </w:style>
  <w:style w:type="paragraph" w:customStyle="1" w:styleId="Pozdrav">
    <w:name w:val="Pozdrav"/>
    <w:basedOn w:val="Normln"/>
    <w:next w:val="Normln"/>
    <w:link w:val="PozdravChar"/>
    <w:uiPriority w:val="17"/>
    <w:rsid w:val="00765686"/>
    <w:pPr>
      <w:spacing w:before="240" w:after="960"/>
      <w:contextualSpacing/>
    </w:pPr>
  </w:style>
  <w:style w:type="character" w:customStyle="1" w:styleId="PozdravChar">
    <w:name w:val="Pozdrav Char"/>
    <w:basedOn w:val="Standardnpsmoodstavce"/>
    <w:link w:val="Pozdrav"/>
    <w:uiPriority w:val="17"/>
    <w:rsid w:val="00404F14"/>
    <w:rPr>
      <w:sz w:val="20"/>
    </w:rPr>
  </w:style>
  <w:style w:type="paragraph" w:customStyle="1" w:styleId="Plohy">
    <w:name w:val="Přílohy"/>
    <w:basedOn w:val="Normln"/>
    <w:next w:val="Bezmezer"/>
    <w:link w:val="PlohyChar"/>
    <w:uiPriority w:val="18"/>
    <w:rsid w:val="00B448B6"/>
    <w:pPr>
      <w:spacing w:before="960" w:after="0"/>
      <w:contextualSpacing/>
    </w:pPr>
    <w:rPr>
      <w:b/>
      <w:bCs/>
    </w:rPr>
  </w:style>
  <w:style w:type="paragraph" w:customStyle="1" w:styleId="Navdom">
    <w:name w:val="Na vědomí"/>
    <w:basedOn w:val="Normln"/>
    <w:next w:val="Bezmezer"/>
    <w:link w:val="NavdomChar"/>
    <w:uiPriority w:val="19"/>
    <w:rsid w:val="00B448B6"/>
    <w:pPr>
      <w:spacing w:before="240" w:after="0"/>
      <w:contextualSpacing/>
    </w:pPr>
    <w:rPr>
      <w:b/>
      <w:bCs/>
    </w:rPr>
  </w:style>
  <w:style w:type="character" w:customStyle="1" w:styleId="PlohyChar">
    <w:name w:val="Přílohy Char"/>
    <w:basedOn w:val="Standardnpsmoodstavce"/>
    <w:link w:val="Plohy"/>
    <w:uiPriority w:val="18"/>
    <w:rsid w:val="00B448B6"/>
    <w:rPr>
      <w:b/>
      <w:bCs/>
      <w:sz w:val="20"/>
    </w:rPr>
  </w:style>
  <w:style w:type="character" w:customStyle="1" w:styleId="NavdomChar">
    <w:name w:val="Na vědomí Char"/>
    <w:basedOn w:val="Standardnpsmoodstavce"/>
    <w:link w:val="Navdom"/>
    <w:uiPriority w:val="19"/>
    <w:rsid w:val="00B448B6"/>
    <w:rPr>
      <w:b/>
      <w:bCs/>
      <w:sz w:val="20"/>
    </w:rPr>
  </w:style>
  <w:style w:type="paragraph" w:customStyle="1" w:styleId="E2CFE269CCB6445F82DB5DA8018A7AB36">
    <w:name w:val="E2CFE269CCB6445F82DB5DA8018A7AB36"/>
    <w:rsid w:val="008D1416"/>
    <w:pPr>
      <w:spacing w:before="480" w:after="240" w:line="240" w:lineRule="atLeast"/>
      <w:contextualSpacing/>
    </w:pPr>
    <w:rPr>
      <w:rFonts w:eastAsiaTheme="majorEastAsia" w:cstheme="majorBidi"/>
      <w:b/>
      <w:spacing w:val="5"/>
      <w:kern w:val="28"/>
      <w:sz w:val="20"/>
      <w:szCs w:val="52"/>
    </w:rPr>
  </w:style>
  <w:style w:type="paragraph" w:styleId="Odstavecseseznamem">
    <w:name w:val="List Paragraph"/>
    <w:basedOn w:val="Normln"/>
    <w:uiPriority w:val="34"/>
    <w:qFormat/>
    <w:rsid w:val="00FB7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holubova\Documents\Grafick&#253;%20vizu&#225;l%20m&#283;sta\&#353;ablony_Akciden&#269;n&#237;%20tiskoviny_upraven&#233;\Hlavi&#269;kov&#253;%20pap&#237;r_M&#283;&#218;_B_&#353;ablona.dotx" TargetMode="External"/></Relationships>
</file>

<file path=word/theme/theme1.xml><?xml version="1.0" encoding="utf-8"?>
<a:theme xmlns:a="http://schemas.openxmlformats.org/drawingml/2006/main" name="Motiv Office">
  <a:themeElements>
    <a:clrScheme name="Litoměřic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B98004"/>
      </a:accent1>
      <a:accent2>
        <a:srgbClr val="173271"/>
      </a:accent2>
      <a:accent3>
        <a:srgbClr val="CD2122"/>
      </a:accent3>
      <a:accent4>
        <a:srgbClr val="418AB3"/>
      </a:accent4>
      <a:accent5>
        <a:srgbClr val="A6B727"/>
      </a:accent5>
      <a:accent6>
        <a:srgbClr val="F69200"/>
      </a:accent6>
      <a:hlink>
        <a:srgbClr val="000000"/>
      </a:hlink>
      <a:folHlink>
        <a:srgbClr val="000000"/>
      </a:folHlink>
    </a:clrScheme>
    <a:fontScheme name="Roboto - Roboto Light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02F03-F0CB-426C-8E8D-E0698D86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papír_MěÚ_B_šablona</Template>
  <TotalTime>100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Holubová</dc:creator>
  <cp:keywords/>
  <cp:lastModifiedBy>Dagmar Zelená</cp:lastModifiedBy>
  <cp:revision>31</cp:revision>
  <cp:lastPrinted>2020-07-31T11:21:00Z</cp:lastPrinted>
  <dcterms:created xsi:type="dcterms:W3CDTF">2020-08-03T12:40:00Z</dcterms:created>
  <dcterms:modified xsi:type="dcterms:W3CDTF">2023-10-19T11:51:00Z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c86b0d-e4d5-4f0a-8411-f71d9dca4061_Enabled">
    <vt:lpwstr>true</vt:lpwstr>
  </property>
  <property fmtid="{D5CDD505-2E9C-101B-9397-08002B2CF9AE}" pid="3" name="MSIP_Label_6cc86b0d-e4d5-4f0a-8411-f71d9dca4061_SetDate">
    <vt:lpwstr>2022-11-02T13:36:10Z</vt:lpwstr>
  </property>
  <property fmtid="{D5CDD505-2E9C-101B-9397-08002B2CF9AE}" pid="4" name="MSIP_Label_6cc86b0d-e4d5-4f0a-8411-f71d9dca4061_Method">
    <vt:lpwstr>Standard</vt:lpwstr>
  </property>
  <property fmtid="{D5CDD505-2E9C-101B-9397-08002B2CF9AE}" pid="5" name="MSIP_Label_6cc86b0d-e4d5-4f0a-8411-f71d9dca4061_Name">
    <vt:lpwstr>Osobní údaje</vt:lpwstr>
  </property>
  <property fmtid="{D5CDD505-2E9C-101B-9397-08002B2CF9AE}" pid="6" name="MSIP_Label_6cc86b0d-e4d5-4f0a-8411-f71d9dca4061_SiteId">
    <vt:lpwstr>6a6c6164-ef48-4567-aa1e-6d19a3f0adf9</vt:lpwstr>
  </property>
  <property fmtid="{D5CDD505-2E9C-101B-9397-08002B2CF9AE}" pid="7" name="MSIP_Label_6cc86b0d-e4d5-4f0a-8411-f71d9dca4061_ActionId">
    <vt:lpwstr>75a0cf96-9961-48be-b3e9-686b920c1acf</vt:lpwstr>
  </property>
  <property fmtid="{D5CDD505-2E9C-101B-9397-08002B2CF9AE}" pid="8" name="MSIP_Label_6cc86b0d-e4d5-4f0a-8411-f71d9dca4061_ContentBits">
    <vt:lpwstr>0</vt:lpwstr>
  </property>
</Properties>
</file>