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55A" w14:textId="5B84EDE5" w:rsidR="00CC3958" w:rsidRDefault="00CC3958" w:rsidP="00CC3958">
      <w:pPr>
        <w:pStyle w:val="Nadpis1"/>
        <w:rPr>
          <w:rFonts w:asciiTheme="minorHAnsi" w:hAnsiTheme="minorHAnsi" w:cs="Arial"/>
          <w:sz w:val="22"/>
          <w:szCs w:val="22"/>
        </w:rPr>
      </w:pPr>
      <w:r w:rsidRPr="006379E8">
        <w:rPr>
          <w:rFonts w:asciiTheme="minorHAnsi" w:hAnsiTheme="minorHAnsi" w:cs="Arial"/>
          <w:sz w:val="22"/>
          <w:szCs w:val="22"/>
        </w:rPr>
        <w:t>Finanční vypořádání dotace – Program podpory celoroční činnosti subjektů v oblasti KULTURY v Litoměřicích – rok 202</w:t>
      </w:r>
      <w:r w:rsidR="00AC4AC4">
        <w:rPr>
          <w:rFonts w:asciiTheme="minorHAnsi" w:hAnsiTheme="minorHAnsi" w:cs="Arial"/>
          <w:sz w:val="22"/>
          <w:szCs w:val="22"/>
        </w:rPr>
        <w:t>3</w:t>
      </w:r>
      <w:r w:rsidRPr="006379E8">
        <w:rPr>
          <w:rFonts w:asciiTheme="minorHAnsi" w:hAnsiTheme="minorHAnsi" w:cs="Arial"/>
          <w:sz w:val="22"/>
          <w:szCs w:val="22"/>
        </w:rPr>
        <w:t xml:space="preserve"> </w:t>
      </w:r>
    </w:p>
    <w:p w14:paraId="1BDF9313" w14:textId="6CFDE30F" w:rsidR="005A43CE" w:rsidRDefault="00CC3958" w:rsidP="00504E00">
      <w:pPr>
        <w:jc w:val="center"/>
        <w:rPr>
          <w:rFonts w:cs="Arial"/>
        </w:rPr>
      </w:pPr>
      <w:r w:rsidRPr="006379E8">
        <w:rPr>
          <w:rFonts w:cs="Arial"/>
        </w:rPr>
        <w:t>(doložení dokladů)</w:t>
      </w:r>
    </w:p>
    <w:p w14:paraId="62FC990E" w14:textId="77777777" w:rsidR="00262295" w:rsidRPr="00504E00" w:rsidRDefault="00262295" w:rsidP="00504E00">
      <w:pPr>
        <w:jc w:val="center"/>
        <w:rPr>
          <w:rFonts w:cs="Arial"/>
        </w:rPr>
      </w:pPr>
    </w:p>
    <w:p w14:paraId="21001D09" w14:textId="77777777" w:rsidR="00CC3958" w:rsidRPr="006379E8" w:rsidRDefault="00CC3958" w:rsidP="007E0BB8">
      <w:pPr>
        <w:spacing w:after="0"/>
      </w:pPr>
    </w:p>
    <w:p w14:paraId="663EA236" w14:textId="19FB0C83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>Název organizace ……………………………………………………………………….....................</w:t>
      </w:r>
      <w:r w:rsidR="00486C78">
        <w:rPr>
          <w:rFonts w:cs="Arial"/>
        </w:rPr>
        <w:t>.............................................</w:t>
      </w:r>
    </w:p>
    <w:p w14:paraId="0BE1D533" w14:textId="77777777" w:rsidR="005A43CE" w:rsidRPr="006379E8" w:rsidRDefault="005A43CE" w:rsidP="005A43CE">
      <w:pPr>
        <w:rPr>
          <w:rFonts w:cs="Arial"/>
        </w:rPr>
      </w:pPr>
    </w:p>
    <w:p w14:paraId="71BCC85C" w14:textId="17574D3C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>Sídlo organizace ………………………………………………………………………………………</w:t>
      </w:r>
      <w:r w:rsidR="00486C78">
        <w:rPr>
          <w:rFonts w:cs="Arial"/>
        </w:rPr>
        <w:t>………………………………………………….</w:t>
      </w:r>
    </w:p>
    <w:p w14:paraId="725F7285" w14:textId="77777777" w:rsidR="005A43CE" w:rsidRPr="006379E8" w:rsidRDefault="005A43CE" w:rsidP="005A43CE">
      <w:pPr>
        <w:rPr>
          <w:rFonts w:cs="Arial"/>
        </w:rPr>
      </w:pPr>
    </w:p>
    <w:p w14:paraId="52B95752" w14:textId="2C433966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>IČO: …………………………………....</w:t>
      </w:r>
      <w:r w:rsidR="007F5900">
        <w:rPr>
          <w:rFonts w:cs="Arial"/>
        </w:rPr>
        <w:t>......</w:t>
      </w:r>
      <w:r w:rsidR="00486C78">
        <w:rPr>
          <w:rFonts w:cs="Arial"/>
        </w:rPr>
        <w:t>.......................</w:t>
      </w:r>
    </w:p>
    <w:p w14:paraId="2B57BA22" w14:textId="77777777" w:rsidR="005A43CE" w:rsidRPr="006379E8" w:rsidRDefault="005A43CE" w:rsidP="005A43CE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2C1444D9" w14:textId="52DB0A40" w:rsidR="005A43CE" w:rsidRDefault="005A43CE" w:rsidP="005A43CE">
      <w:pPr>
        <w:pStyle w:val="Zkladntext"/>
        <w:jc w:val="left"/>
        <w:rPr>
          <w:rFonts w:asciiTheme="minorHAnsi" w:hAnsiTheme="minorHAnsi" w:cs="Arial"/>
          <w:sz w:val="22"/>
          <w:szCs w:val="22"/>
        </w:rPr>
      </w:pPr>
    </w:p>
    <w:p w14:paraId="382524B3" w14:textId="52747E2B" w:rsidR="009A6C11" w:rsidRDefault="009A6C11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A251C5">
        <w:rPr>
          <w:rFonts w:asciiTheme="minorHAnsi" w:hAnsiTheme="minorHAnsi" w:cs="Arial"/>
          <w:b w:val="0"/>
          <w:bCs/>
          <w:sz w:val="22"/>
          <w:szCs w:val="22"/>
        </w:rPr>
        <w:t>Na základě Veřejnoprávní smlouvy o poskytnutí dotace č. ŠKAS</w:t>
      </w:r>
      <w:r w:rsidR="00A251C5" w:rsidRPr="00A251C5">
        <w:rPr>
          <w:rFonts w:asciiTheme="minorHAnsi" w:hAnsiTheme="minorHAnsi" w:cs="Arial"/>
          <w:b w:val="0"/>
          <w:bCs/>
          <w:sz w:val="22"/>
          <w:szCs w:val="22"/>
        </w:rPr>
        <w:t xml:space="preserve"> ……………………………………………………</w:t>
      </w:r>
    </w:p>
    <w:p w14:paraId="5A190FF6" w14:textId="77777777" w:rsidR="00A251C5" w:rsidRDefault="00A251C5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6DE86228" w14:textId="46E5C223" w:rsidR="00F46253" w:rsidRDefault="00A251C5" w:rsidP="00504E00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ze dne: ……………………………………………</w:t>
      </w:r>
      <w:r w:rsidR="00504E00">
        <w:rPr>
          <w:rFonts w:asciiTheme="minorHAnsi" w:hAnsiTheme="minorHAnsi" w:cs="Arial"/>
          <w:b w:val="0"/>
          <w:bCs/>
          <w:sz w:val="22"/>
          <w:szCs w:val="22"/>
        </w:rPr>
        <w:t>………………….</w:t>
      </w:r>
      <w:r w:rsidR="009D2879">
        <w:rPr>
          <w:rFonts w:asciiTheme="minorHAnsi" w:hAnsiTheme="minorHAnsi" w:cs="Arial"/>
          <w:b w:val="0"/>
          <w:bCs/>
          <w:sz w:val="22"/>
          <w:szCs w:val="22"/>
        </w:rPr>
        <w:t xml:space="preserve">, byla poskytnuta bezhotovostním převodem z účtu </w:t>
      </w:r>
    </w:p>
    <w:p w14:paraId="3898A3D3" w14:textId="77777777" w:rsidR="00F46253" w:rsidRDefault="00F46253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16B5490F" w14:textId="1B07FB60" w:rsidR="00A251C5" w:rsidRDefault="00F46253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poskytovatele č. 1524471/0100 na účet příjemce č. ……………………………………………………………………………</w:t>
      </w:r>
    </w:p>
    <w:p w14:paraId="1C434102" w14:textId="5B21A6DE" w:rsidR="00F46253" w:rsidRDefault="00F46253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350B74E1" w14:textId="5AA7813B" w:rsidR="00F46253" w:rsidRDefault="000961B7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dotace ve výši: ………………………………………………………………Kč</w:t>
      </w:r>
    </w:p>
    <w:p w14:paraId="67159949" w14:textId="42A67217" w:rsidR="000961B7" w:rsidRDefault="000961B7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0673BDC4" w14:textId="05AD5D69" w:rsidR="000961B7" w:rsidRDefault="000961B7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(slovy: ……………………………………………………………………………………………………………………………………………………</w:t>
      </w:r>
      <w:r w:rsidR="00032CC4">
        <w:rPr>
          <w:rFonts w:asciiTheme="minorHAnsi" w:hAnsiTheme="minorHAnsi" w:cs="Arial"/>
          <w:b w:val="0"/>
          <w:bCs/>
          <w:sz w:val="22"/>
          <w:szCs w:val="22"/>
        </w:rPr>
        <w:t>………)</w:t>
      </w:r>
    </w:p>
    <w:p w14:paraId="66E535D9" w14:textId="77777777" w:rsidR="00032CC4" w:rsidRPr="00A251C5" w:rsidRDefault="00032CC4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4884D696" w14:textId="77777777" w:rsidR="005A43CE" w:rsidRPr="006379E8" w:rsidRDefault="005A43CE" w:rsidP="005A43CE">
      <w:pPr>
        <w:jc w:val="both"/>
        <w:rPr>
          <w:rFonts w:cs="Arial"/>
        </w:rPr>
      </w:pPr>
    </w:p>
    <w:p w14:paraId="3ED2C09C" w14:textId="4C7C7D7E" w:rsidR="005A43CE" w:rsidRPr="006379E8" w:rsidRDefault="005A43CE" w:rsidP="005A43CE">
      <w:pPr>
        <w:jc w:val="both"/>
        <w:rPr>
          <w:rFonts w:cs="Arial"/>
          <w:color w:val="FF0000"/>
        </w:rPr>
      </w:pPr>
      <w:r w:rsidRPr="006379E8">
        <w:rPr>
          <w:rFonts w:cs="Arial"/>
        </w:rPr>
        <w:t>Příjemce se zavázal VP smlouvou předložit poskytovateli vyúčtování poskytnuté dotace nejpozději do 15. 2. 202</w:t>
      </w:r>
      <w:r w:rsidR="00AC4AC4">
        <w:rPr>
          <w:rFonts w:cs="Arial"/>
        </w:rPr>
        <w:t>4</w:t>
      </w:r>
      <w:r w:rsidRPr="006379E8">
        <w:rPr>
          <w:rFonts w:cs="Arial"/>
        </w:rPr>
        <w:t>.</w:t>
      </w:r>
    </w:p>
    <w:p w14:paraId="7FF0C9DB" w14:textId="38D24444" w:rsidR="005A43CE" w:rsidRPr="006379E8" w:rsidRDefault="005A43CE" w:rsidP="005A43CE">
      <w:pPr>
        <w:jc w:val="both"/>
        <w:rPr>
          <w:rFonts w:cs="Arial"/>
        </w:rPr>
      </w:pPr>
      <w:r w:rsidRPr="006379E8">
        <w:rPr>
          <w:rFonts w:cs="Arial"/>
        </w:rPr>
        <w:t>Vyúčtování poskytnuté dotace bylo předloženo poskytovateli dne: ……………………………</w:t>
      </w:r>
      <w:r w:rsidR="004F700E">
        <w:rPr>
          <w:rFonts w:cs="Arial"/>
        </w:rPr>
        <w:t>………………………</w:t>
      </w:r>
    </w:p>
    <w:p w14:paraId="12FDF1B2" w14:textId="5404EECA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>Čestně prohlašuji, že nemáme vůči Městu Litoměřice nesplněné finanční závazky</w:t>
      </w:r>
      <w:r w:rsidR="001A795D" w:rsidRPr="006379E8">
        <w:rPr>
          <w:rFonts w:cs="Arial"/>
        </w:rPr>
        <w:t>.</w:t>
      </w:r>
    </w:p>
    <w:p w14:paraId="328E9326" w14:textId="3B4E017E" w:rsidR="005A43CE" w:rsidRDefault="005A43CE" w:rsidP="005A43CE">
      <w:pPr>
        <w:rPr>
          <w:rFonts w:cs="Arial"/>
        </w:rPr>
      </w:pPr>
    </w:p>
    <w:p w14:paraId="3A9C0FB2" w14:textId="15729727" w:rsidR="004F700E" w:rsidRDefault="004F700E" w:rsidP="005A43CE">
      <w:pPr>
        <w:rPr>
          <w:rFonts w:cs="Arial"/>
        </w:rPr>
      </w:pPr>
    </w:p>
    <w:p w14:paraId="681D6F2F" w14:textId="77777777" w:rsidR="007F5900" w:rsidRPr="006379E8" w:rsidRDefault="007F5900" w:rsidP="005A43CE">
      <w:pPr>
        <w:rPr>
          <w:rFonts w:cs="Arial"/>
        </w:rPr>
      </w:pPr>
    </w:p>
    <w:p w14:paraId="22AFF57E" w14:textId="6FFF1336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  <w:t>-------------------------------------</w:t>
      </w:r>
      <w:r w:rsidR="004F700E">
        <w:rPr>
          <w:rFonts w:cs="Arial"/>
        </w:rPr>
        <w:t>----------------------------</w:t>
      </w:r>
    </w:p>
    <w:p w14:paraId="5369B0B3" w14:textId="4D0774F6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  <w:t xml:space="preserve">    </w:t>
      </w:r>
      <w:r w:rsidR="004F700E">
        <w:rPr>
          <w:rFonts w:cs="Arial"/>
        </w:rPr>
        <w:tab/>
        <w:t>r</w:t>
      </w:r>
      <w:r w:rsidRPr="006379E8">
        <w:rPr>
          <w:rFonts w:cs="Arial"/>
        </w:rPr>
        <w:t>azítko a podpis statutárního zástupce</w:t>
      </w:r>
    </w:p>
    <w:sectPr w:rsidR="005A43CE" w:rsidRPr="006379E8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A4E8" w14:textId="77777777" w:rsidR="002B3AA6" w:rsidRDefault="002B3AA6" w:rsidP="006A4E7B">
      <w:pPr>
        <w:spacing w:line="240" w:lineRule="auto"/>
      </w:pPr>
      <w:r>
        <w:separator/>
      </w:r>
    </w:p>
  </w:endnote>
  <w:endnote w:type="continuationSeparator" w:id="0">
    <w:p w14:paraId="0B33609F" w14:textId="77777777" w:rsidR="002B3AA6" w:rsidRDefault="002B3AA6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0C5B5B21" w14:textId="77777777" w:rsidTr="00355CC2">
      <w:tc>
        <w:tcPr>
          <w:tcW w:w="3118" w:type="dxa"/>
        </w:tcPr>
        <w:p w14:paraId="27B7E6DF" w14:textId="278633F0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ED6EC4">
            <w:rPr>
              <w:rFonts w:ascii="Roboto Medium" w:hAnsi="Roboto Medium"/>
              <w:sz w:val="20"/>
              <w:szCs w:val="20"/>
            </w:rPr>
            <w:t>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 w:rsidR="00A2071E"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C44F53" w:rsidRPr="00536932" w:rsidRDefault="00AC4AC4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ID datové schránky: tpebfnu</w:t>
          </w:r>
        </w:p>
        <w:p w14:paraId="1A070C03" w14:textId="77777777" w:rsidR="00762948" w:rsidRPr="00536932" w:rsidRDefault="00AC4AC4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55CC2"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E1A1" w14:textId="77777777" w:rsidR="002B3AA6" w:rsidRDefault="002B3AA6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DCC0037" w14:textId="77777777" w:rsidR="002B3AA6" w:rsidRDefault="002B3AA6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308BCE1C" w14:textId="77777777" w:rsidTr="004136B2">
      <w:tc>
        <w:tcPr>
          <w:tcW w:w="6236" w:type="dxa"/>
        </w:tcPr>
        <w:p w14:paraId="6400EF44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 w:rsidR="00C34838"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FB72CF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FB72CF">
                                  <w:rPr>
                                    <w:sz w:val="22"/>
                                  </w:rPr>
                                  <w:t>školství, kultury, sportu</w:t>
                                </w:r>
                                <w:r w:rsidR="00F01356">
                                  <w:rPr>
                                    <w:sz w:val="22"/>
                                  </w:rPr>
                                  <w:t xml:space="preserve"> a památkové péče</w:t>
                                </w:r>
                              </w:p>
                              <w:p w14:paraId="29C8D7FD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" fillcolor="white [3201]" stroked="f" strokeweight=".5pt">
                    <v:textbox>
                      <w:txbxContent>
                        <w:p w14:paraId="1166379D" w14:textId="4B9220B8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 w:rsidR="00C34838"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FB72CF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FB72CF">
                            <w:rPr>
                              <w:sz w:val="22"/>
                            </w:rPr>
                            <w:t>školství, kultury, sportu</w:t>
                          </w:r>
                          <w:r w:rsidR="00F01356">
                            <w:rPr>
                              <w:sz w:val="22"/>
                            </w:rPr>
                            <w:t xml:space="preserve"> a památkové péče</w:t>
                          </w:r>
                        </w:p>
                        <w:p w14:paraId="29C8D7FD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DC329C" w:rsidRDefault="00DC329C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08032">
    <w:abstractNumId w:val="1"/>
  </w:num>
  <w:num w:numId="2" w16cid:durableId="1720393689">
    <w:abstractNumId w:val="4"/>
  </w:num>
  <w:num w:numId="3" w16cid:durableId="522133076">
    <w:abstractNumId w:val="3"/>
  </w:num>
  <w:num w:numId="4" w16cid:durableId="259486047">
    <w:abstractNumId w:val="2"/>
  </w:num>
  <w:num w:numId="5" w16cid:durableId="636564786">
    <w:abstractNumId w:val="2"/>
  </w:num>
  <w:num w:numId="6" w16cid:durableId="580528582">
    <w:abstractNumId w:val="2"/>
  </w:num>
  <w:num w:numId="7" w16cid:durableId="143806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2CC4"/>
    <w:rsid w:val="000354EA"/>
    <w:rsid w:val="000363D8"/>
    <w:rsid w:val="00037BF0"/>
    <w:rsid w:val="00057093"/>
    <w:rsid w:val="00060922"/>
    <w:rsid w:val="00063127"/>
    <w:rsid w:val="00083F9C"/>
    <w:rsid w:val="0009307D"/>
    <w:rsid w:val="000931DC"/>
    <w:rsid w:val="000961B7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2F3D"/>
    <w:rsid w:val="00187903"/>
    <w:rsid w:val="00197BC2"/>
    <w:rsid w:val="001A2B27"/>
    <w:rsid w:val="001A30F1"/>
    <w:rsid w:val="001A795D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2295"/>
    <w:rsid w:val="002653B9"/>
    <w:rsid w:val="00265AD1"/>
    <w:rsid w:val="0027095A"/>
    <w:rsid w:val="0027329E"/>
    <w:rsid w:val="002742BF"/>
    <w:rsid w:val="00297CFC"/>
    <w:rsid w:val="00297D45"/>
    <w:rsid w:val="002A058B"/>
    <w:rsid w:val="002A19AD"/>
    <w:rsid w:val="002B3A17"/>
    <w:rsid w:val="002B3AA6"/>
    <w:rsid w:val="002B54F6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208A"/>
    <w:rsid w:val="00355CC2"/>
    <w:rsid w:val="00380076"/>
    <w:rsid w:val="00381D3D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72A35"/>
    <w:rsid w:val="0047346F"/>
    <w:rsid w:val="00486C78"/>
    <w:rsid w:val="00487128"/>
    <w:rsid w:val="00487B44"/>
    <w:rsid w:val="004A69B5"/>
    <w:rsid w:val="004C4831"/>
    <w:rsid w:val="004E0F69"/>
    <w:rsid w:val="004E4EF8"/>
    <w:rsid w:val="004F700E"/>
    <w:rsid w:val="005005E0"/>
    <w:rsid w:val="00500CC5"/>
    <w:rsid w:val="005018D6"/>
    <w:rsid w:val="00502548"/>
    <w:rsid w:val="00503A97"/>
    <w:rsid w:val="00504E00"/>
    <w:rsid w:val="0050508E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3CE"/>
    <w:rsid w:val="005A4F91"/>
    <w:rsid w:val="005D0BA9"/>
    <w:rsid w:val="005D6879"/>
    <w:rsid w:val="005E01DE"/>
    <w:rsid w:val="005E516C"/>
    <w:rsid w:val="005F0BB2"/>
    <w:rsid w:val="005F5EA8"/>
    <w:rsid w:val="006107FD"/>
    <w:rsid w:val="00613E55"/>
    <w:rsid w:val="00615DF6"/>
    <w:rsid w:val="00630C42"/>
    <w:rsid w:val="00634848"/>
    <w:rsid w:val="006379E8"/>
    <w:rsid w:val="0065263A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2C4E"/>
    <w:rsid w:val="007F31AC"/>
    <w:rsid w:val="007F5900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554"/>
    <w:rsid w:val="00860CBD"/>
    <w:rsid w:val="0087159C"/>
    <w:rsid w:val="00890741"/>
    <w:rsid w:val="008B6BCA"/>
    <w:rsid w:val="008D1416"/>
    <w:rsid w:val="008D7C11"/>
    <w:rsid w:val="008E023B"/>
    <w:rsid w:val="008E1D7F"/>
    <w:rsid w:val="008E2D2D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A49E4"/>
    <w:rsid w:val="009A6C11"/>
    <w:rsid w:val="009B4D29"/>
    <w:rsid w:val="009D103A"/>
    <w:rsid w:val="009D2879"/>
    <w:rsid w:val="009E6761"/>
    <w:rsid w:val="009F0F81"/>
    <w:rsid w:val="009F3FE0"/>
    <w:rsid w:val="009F66E5"/>
    <w:rsid w:val="00A17DA3"/>
    <w:rsid w:val="00A2071E"/>
    <w:rsid w:val="00A229CD"/>
    <w:rsid w:val="00A251C5"/>
    <w:rsid w:val="00A27B20"/>
    <w:rsid w:val="00A34B36"/>
    <w:rsid w:val="00A34D0A"/>
    <w:rsid w:val="00A35649"/>
    <w:rsid w:val="00A41233"/>
    <w:rsid w:val="00A43FEB"/>
    <w:rsid w:val="00A5084A"/>
    <w:rsid w:val="00A51903"/>
    <w:rsid w:val="00A559E4"/>
    <w:rsid w:val="00A93975"/>
    <w:rsid w:val="00A93EFC"/>
    <w:rsid w:val="00A95DCD"/>
    <w:rsid w:val="00AC4AC4"/>
    <w:rsid w:val="00AC4DD4"/>
    <w:rsid w:val="00AE065A"/>
    <w:rsid w:val="00AF2E07"/>
    <w:rsid w:val="00B0228A"/>
    <w:rsid w:val="00B11C15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32473"/>
    <w:rsid w:val="00C34838"/>
    <w:rsid w:val="00C438F0"/>
    <w:rsid w:val="00C44F53"/>
    <w:rsid w:val="00C61282"/>
    <w:rsid w:val="00C67070"/>
    <w:rsid w:val="00C72C40"/>
    <w:rsid w:val="00C80578"/>
    <w:rsid w:val="00C84E4C"/>
    <w:rsid w:val="00C87073"/>
    <w:rsid w:val="00CA1503"/>
    <w:rsid w:val="00CC3958"/>
    <w:rsid w:val="00CD1FEA"/>
    <w:rsid w:val="00CE6B4F"/>
    <w:rsid w:val="00CF40F1"/>
    <w:rsid w:val="00CF5B47"/>
    <w:rsid w:val="00D06A6B"/>
    <w:rsid w:val="00D16DBE"/>
    <w:rsid w:val="00D32D2C"/>
    <w:rsid w:val="00D35860"/>
    <w:rsid w:val="00D5563C"/>
    <w:rsid w:val="00D57F98"/>
    <w:rsid w:val="00D63E74"/>
    <w:rsid w:val="00D6607C"/>
    <w:rsid w:val="00D72000"/>
    <w:rsid w:val="00D725B1"/>
    <w:rsid w:val="00D8073C"/>
    <w:rsid w:val="00D8159D"/>
    <w:rsid w:val="00D94A47"/>
    <w:rsid w:val="00D953B5"/>
    <w:rsid w:val="00D97AC4"/>
    <w:rsid w:val="00DC329C"/>
    <w:rsid w:val="00DE7E1A"/>
    <w:rsid w:val="00E0094F"/>
    <w:rsid w:val="00E03503"/>
    <w:rsid w:val="00E13382"/>
    <w:rsid w:val="00E148CE"/>
    <w:rsid w:val="00E17035"/>
    <w:rsid w:val="00E4733B"/>
    <w:rsid w:val="00E50985"/>
    <w:rsid w:val="00E51F60"/>
    <w:rsid w:val="00E55E33"/>
    <w:rsid w:val="00E64D95"/>
    <w:rsid w:val="00E72165"/>
    <w:rsid w:val="00E77334"/>
    <w:rsid w:val="00E779A6"/>
    <w:rsid w:val="00E77C68"/>
    <w:rsid w:val="00E82783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253"/>
    <w:rsid w:val="00F46882"/>
    <w:rsid w:val="00F52A0B"/>
    <w:rsid w:val="00F54FEC"/>
    <w:rsid w:val="00FA0324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5A43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43CE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2F03-F0CB-426C-8E8D-E0698D8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29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Dagmar Zelená</cp:lastModifiedBy>
  <cp:revision>29</cp:revision>
  <cp:lastPrinted>2020-07-31T11:21:00Z</cp:lastPrinted>
  <dcterms:created xsi:type="dcterms:W3CDTF">2020-08-03T12:40:00Z</dcterms:created>
  <dcterms:modified xsi:type="dcterms:W3CDTF">2022-11-02T13:38:00Z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2022-11-02T13:38:59Z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23eac7ab-06e9-4b88-b87b-a32b19149624</vt:lpwstr>
  </property>
  <property fmtid="{D5CDD505-2E9C-101B-9397-08002B2CF9AE}" pid="8" name="MSIP_Label_6cc86b0d-e4d5-4f0a-8411-f71d9dca4061_ContentBits">
    <vt:lpwstr>0</vt:lpwstr>
  </property>
</Properties>
</file>