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AC" w:rsidRDefault="002B72AC" w:rsidP="00651272">
      <w:pPr>
        <w:jc w:val="center"/>
        <w:rPr>
          <w:b/>
          <w:sz w:val="32"/>
          <w:szCs w:val="32"/>
        </w:rPr>
      </w:pPr>
    </w:p>
    <w:p w:rsidR="00FC33F6" w:rsidRDefault="00651272" w:rsidP="00651272">
      <w:pPr>
        <w:jc w:val="center"/>
        <w:rPr>
          <w:b/>
          <w:sz w:val="32"/>
          <w:szCs w:val="32"/>
        </w:rPr>
      </w:pPr>
      <w:r w:rsidRPr="00FC33F6">
        <w:rPr>
          <w:b/>
          <w:sz w:val="32"/>
          <w:szCs w:val="32"/>
        </w:rPr>
        <w:t>Žádost o poskytnutí dotace z </w:t>
      </w:r>
      <w:r w:rsidR="007D59E1">
        <w:rPr>
          <w:b/>
          <w:sz w:val="32"/>
          <w:szCs w:val="32"/>
        </w:rPr>
        <w:t>rozpočtu</w:t>
      </w:r>
      <w:r w:rsidRPr="00FC33F6">
        <w:rPr>
          <w:b/>
          <w:sz w:val="32"/>
          <w:szCs w:val="32"/>
        </w:rPr>
        <w:t xml:space="preserve"> </w:t>
      </w:r>
    </w:p>
    <w:p w:rsidR="0042408F" w:rsidRDefault="00651272" w:rsidP="008E3CEE">
      <w:pPr>
        <w:jc w:val="center"/>
        <w:rPr>
          <w:b/>
          <w:sz w:val="32"/>
          <w:szCs w:val="32"/>
        </w:rPr>
      </w:pPr>
      <w:r w:rsidRPr="00FC33F6">
        <w:rPr>
          <w:b/>
          <w:sz w:val="32"/>
          <w:szCs w:val="32"/>
        </w:rPr>
        <w:t>Města Litoměřice</w:t>
      </w:r>
      <w:r w:rsidR="008D3BFA" w:rsidRPr="00FC33F6">
        <w:rPr>
          <w:b/>
          <w:sz w:val="32"/>
          <w:szCs w:val="32"/>
        </w:rPr>
        <w:t xml:space="preserve"> na rok 20</w:t>
      </w:r>
      <w:r w:rsidR="00745C7A">
        <w:rPr>
          <w:b/>
          <w:sz w:val="32"/>
          <w:szCs w:val="32"/>
        </w:rPr>
        <w:t>20</w:t>
      </w:r>
    </w:p>
    <w:p w:rsidR="00915677" w:rsidRDefault="00915677" w:rsidP="008E3CEE">
      <w:pPr>
        <w:jc w:val="center"/>
        <w:rPr>
          <w:b/>
          <w:sz w:val="32"/>
          <w:szCs w:val="32"/>
        </w:rPr>
      </w:pPr>
    </w:p>
    <w:p w:rsidR="00915677" w:rsidRPr="00915677" w:rsidRDefault="00915677" w:rsidP="00915677">
      <w:pPr>
        <w:jc w:val="both"/>
        <w:rPr>
          <w:b/>
          <w:sz w:val="28"/>
          <w:szCs w:val="28"/>
        </w:rPr>
      </w:pPr>
      <w:r w:rsidRPr="00915677">
        <w:rPr>
          <w:b/>
          <w:sz w:val="28"/>
          <w:szCs w:val="28"/>
        </w:rPr>
        <w:t>NÁZEV PROGRAMU: Program podpory celoroční činnosti sportovních spolků v Litoměřicích</w:t>
      </w:r>
    </w:p>
    <w:p w:rsidR="002B72AC" w:rsidRPr="00FC33F6" w:rsidRDefault="002B72AC" w:rsidP="00651272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845"/>
      </w:tblGrid>
      <w:tr w:rsidR="008D3BFA" w:rsidRPr="007460BF" w:rsidTr="007460BF">
        <w:tc>
          <w:tcPr>
            <w:tcW w:w="3397" w:type="dxa"/>
            <w:shd w:val="clear" w:color="auto" w:fill="F2F2F2"/>
          </w:tcPr>
          <w:p w:rsidR="002C2C92" w:rsidRPr="007460BF" w:rsidRDefault="002C2C92" w:rsidP="007460BF">
            <w:pPr>
              <w:jc w:val="both"/>
              <w:rPr>
                <w:b/>
              </w:rPr>
            </w:pPr>
          </w:p>
          <w:p w:rsidR="005A1B5C" w:rsidRPr="007460BF" w:rsidRDefault="005A1B5C" w:rsidP="007460BF">
            <w:pPr>
              <w:jc w:val="both"/>
              <w:rPr>
                <w:b/>
              </w:rPr>
            </w:pPr>
          </w:p>
          <w:p w:rsidR="008D3BFA" w:rsidRPr="007460BF" w:rsidRDefault="008D3BFA" w:rsidP="007460BF">
            <w:pPr>
              <w:jc w:val="both"/>
              <w:rPr>
                <w:b/>
              </w:rPr>
            </w:pPr>
            <w:r w:rsidRPr="007460BF">
              <w:rPr>
                <w:b/>
              </w:rPr>
              <w:t>Název spolku</w:t>
            </w:r>
          </w:p>
        </w:tc>
        <w:tc>
          <w:tcPr>
            <w:tcW w:w="5845" w:type="dxa"/>
            <w:shd w:val="clear" w:color="auto" w:fill="auto"/>
          </w:tcPr>
          <w:p w:rsidR="005A1B5C" w:rsidRPr="005A1B5C" w:rsidRDefault="005A1B5C" w:rsidP="007460BF">
            <w:pPr>
              <w:jc w:val="both"/>
            </w:pPr>
          </w:p>
        </w:tc>
      </w:tr>
      <w:tr w:rsidR="008D3BFA" w:rsidRPr="007460BF" w:rsidTr="007460BF">
        <w:tc>
          <w:tcPr>
            <w:tcW w:w="3397" w:type="dxa"/>
            <w:shd w:val="clear" w:color="auto" w:fill="F2F2F2"/>
          </w:tcPr>
          <w:p w:rsidR="00B67951" w:rsidRPr="007460BF" w:rsidRDefault="00B67951" w:rsidP="007460BF">
            <w:pPr>
              <w:jc w:val="both"/>
              <w:rPr>
                <w:b/>
              </w:rPr>
            </w:pPr>
          </w:p>
          <w:p w:rsidR="005A1B5C" w:rsidRPr="007460BF" w:rsidRDefault="005A1B5C" w:rsidP="007460BF">
            <w:pPr>
              <w:jc w:val="both"/>
              <w:rPr>
                <w:b/>
              </w:rPr>
            </w:pPr>
          </w:p>
          <w:p w:rsidR="008D3BFA" w:rsidRPr="007460BF" w:rsidRDefault="008D3BFA" w:rsidP="007460BF">
            <w:pPr>
              <w:jc w:val="both"/>
              <w:rPr>
                <w:b/>
              </w:rPr>
            </w:pPr>
            <w:r w:rsidRPr="007460BF">
              <w:rPr>
                <w:b/>
              </w:rPr>
              <w:t xml:space="preserve">Sídlo </w:t>
            </w:r>
            <w:r w:rsidR="00B67951" w:rsidRPr="007460BF">
              <w:rPr>
                <w:b/>
              </w:rPr>
              <w:t>spolku</w:t>
            </w:r>
          </w:p>
        </w:tc>
        <w:tc>
          <w:tcPr>
            <w:tcW w:w="5845" w:type="dxa"/>
            <w:shd w:val="clear" w:color="auto" w:fill="auto"/>
          </w:tcPr>
          <w:p w:rsidR="008D3BFA" w:rsidRPr="005A1B5C" w:rsidRDefault="008D3BFA" w:rsidP="007460BF">
            <w:pPr>
              <w:jc w:val="both"/>
            </w:pPr>
          </w:p>
        </w:tc>
      </w:tr>
      <w:tr w:rsidR="008D3BFA" w:rsidRPr="007460BF" w:rsidTr="007460BF">
        <w:tc>
          <w:tcPr>
            <w:tcW w:w="3397" w:type="dxa"/>
            <w:shd w:val="clear" w:color="auto" w:fill="F2F2F2"/>
          </w:tcPr>
          <w:p w:rsidR="00B67951" w:rsidRPr="007460BF" w:rsidRDefault="00B67951" w:rsidP="007460BF">
            <w:pPr>
              <w:jc w:val="both"/>
              <w:rPr>
                <w:b/>
              </w:rPr>
            </w:pPr>
          </w:p>
          <w:p w:rsidR="005A1B5C" w:rsidRPr="007460BF" w:rsidRDefault="005A1B5C" w:rsidP="007460BF">
            <w:pPr>
              <w:jc w:val="both"/>
              <w:rPr>
                <w:b/>
              </w:rPr>
            </w:pPr>
          </w:p>
          <w:p w:rsidR="008D3BFA" w:rsidRPr="007460BF" w:rsidRDefault="008D3BFA" w:rsidP="007460BF">
            <w:pPr>
              <w:jc w:val="both"/>
              <w:rPr>
                <w:b/>
              </w:rPr>
            </w:pPr>
            <w:r w:rsidRPr="007460BF">
              <w:rPr>
                <w:b/>
              </w:rPr>
              <w:t>IČO</w:t>
            </w:r>
            <w:r w:rsidR="00B67951" w:rsidRPr="007460BF">
              <w:rPr>
                <w:b/>
              </w:rPr>
              <w:t xml:space="preserve"> spolku</w:t>
            </w:r>
          </w:p>
        </w:tc>
        <w:tc>
          <w:tcPr>
            <w:tcW w:w="5845" w:type="dxa"/>
            <w:shd w:val="clear" w:color="auto" w:fill="auto"/>
          </w:tcPr>
          <w:p w:rsidR="008D3BFA" w:rsidRPr="005A1B5C" w:rsidRDefault="008D3BFA" w:rsidP="007460BF">
            <w:pPr>
              <w:jc w:val="both"/>
            </w:pPr>
          </w:p>
        </w:tc>
      </w:tr>
      <w:tr w:rsidR="008D3BFA" w:rsidRPr="007460BF" w:rsidTr="007460BF">
        <w:tc>
          <w:tcPr>
            <w:tcW w:w="3397" w:type="dxa"/>
            <w:shd w:val="clear" w:color="auto" w:fill="F2F2F2"/>
          </w:tcPr>
          <w:p w:rsidR="00B67951" w:rsidRPr="007460BF" w:rsidRDefault="00B67951" w:rsidP="007460BF">
            <w:pPr>
              <w:jc w:val="both"/>
              <w:rPr>
                <w:b/>
              </w:rPr>
            </w:pPr>
          </w:p>
          <w:p w:rsidR="005A1B5C" w:rsidRPr="007460BF" w:rsidRDefault="005A1B5C" w:rsidP="007460BF">
            <w:pPr>
              <w:jc w:val="both"/>
              <w:rPr>
                <w:b/>
              </w:rPr>
            </w:pPr>
          </w:p>
          <w:p w:rsidR="008D3BFA" w:rsidRPr="007460BF" w:rsidRDefault="00B67951" w:rsidP="007460BF">
            <w:pPr>
              <w:jc w:val="both"/>
              <w:rPr>
                <w:b/>
              </w:rPr>
            </w:pPr>
            <w:r w:rsidRPr="007460BF">
              <w:rPr>
                <w:b/>
              </w:rPr>
              <w:t>Statutární zástupce</w:t>
            </w:r>
          </w:p>
        </w:tc>
        <w:tc>
          <w:tcPr>
            <w:tcW w:w="5845" w:type="dxa"/>
            <w:shd w:val="clear" w:color="auto" w:fill="auto"/>
          </w:tcPr>
          <w:p w:rsidR="008D3BFA" w:rsidRPr="005A1B5C" w:rsidRDefault="008D3BFA" w:rsidP="007460BF">
            <w:pPr>
              <w:jc w:val="both"/>
            </w:pPr>
          </w:p>
        </w:tc>
      </w:tr>
      <w:tr w:rsidR="008D3BFA" w:rsidRPr="007460BF" w:rsidTr="007460BF">
        <w:tc>
          <w:tcPr>
            <w:tcW w:w="3397" w:type="dxa"/>
            <w:shd w:val="clear" w:color="auto" w:fill="F2F2F2"/>
          </w:tcPr>
          <w:p w:rsidR="00B67951" w:rsidRPr="007460BF" w:rsidRDefault="00B67951" w:rsidP="007460BF">
            <w:pPr>
              <w:jc w:val="both"/>
              <w:rPr>
                <w:b/>
              </w:rPr>
            </w:pPr>
          </w:p>
          <w:p w:rsidR="005A1B5C" w:rsidRPr="007460BF" w:rsidRDefault="005A1B5C" w:rsidP="007460BF">
            <w:pPr>
              <w:jc w:val="both"/>
              <w:rPr>
                <w:b/>
              </w:rPr>
            </w:pPr>
          </w:p>
          <w:p w:rsidR="008D3BFA" w:rsidRPr="007460BF" w:rsidRDefault="00B67951" w:rsidP="007460BF">
            <w:pPr>
              <w:jc w:val="both"/>
              <w:rPr>
                <w:b/>
              </w:rPr>
            </w:pPr>
            <w:r w:rsidRPr="007460BF">
              <w:rPr>
                <w:b/>
              </w:rPr>
              <w:t>Telefonické spojení</w:t>
            </w:r>
          </w:p>
        </w:tc>
        <w:tc>
          <w:tcPr>
            <w:tcW w:w="5845" w:type="dxa"/>
            <w:shd w:val="clear" w:color="auto" w:fill="auto"/>
          </w:tcPr>
          <w:p w:rsidR="008D3BFA" w:rsidRPr="005A1B5C" w:rsidRDefault="008D3BFA" w:rsidP="007460BF">
            <w:pPr>
              <w:jc w:val="both"/>
            </w:pPr>
          </w:p>
        </w:tc>
      </w:tr>
      <w:tr w:rsidR="008D3BFA" w:rsidRPr="007460BF" w:rsidTr="007460BF">
        <w:tc>
          <w:tcPr>
            <w:tcW w:w="3397" w:type="dxa"/>
            <w:shd w:val="clear" w:color="auto" w:fill="F2F2F2"/>
          </w:tcPr>
          <w:p w:rsidR="00B67951" w:rsidRPr="007460BF" w:rsidRDefault="00B67951" w:rsidP="007460BF">
            <w:pPr>
              <w:jc w:val="both"/>
              <w:rPr>
                <w:b/>
              </w:rPr>
            </w:pPr>
          </w:p>
          <w:p w:rsidR="005A1B5C" w:rsidRPr="007460BF" w:rsidRDefault="005A1B5C" w:rsidP="007460BF">
            <w:pPr>
              <w:jc w:val="both"/>
              <w:rPr>
                <w:b/>
              </w:rPr>
            </w:pPr>
          </w:p>
          <w:p w:rsidR="008D3BFA" w:rsidRPr="007460BF" w:rsidRDefault="00FC33F6" w:rsidP="007460BF">
            <w:pPr>
              <w:jc w:val="both"/>
              <w:rPr>
                <w:b/>
              </w:rPr>
            </w:pPr>
            <w:r w:rsidRPr="007460BF">
              <w:rPr>
                <w:b/>
              </w:rPr>
              <w:t>Číslo bankovního účtu spolku</w:t>
            </w:r>
          </w:p>
        </w:tc>
        <w:tc>
          <w:tcPr>
            <w:tcW w:w="5845" w:type="dxa"/>
            <w:shd w:val="clear" w:color="auto" w:fill="auto"/>
          </w:tcPr>
          <w:p w:rsidR="008D3BFA" w:rsidRPr="005A1B5C" w:rsidRDefault="008D3BFA" w:rsidP="007460BF">
            <w:pPr>
              <w:jc w:val="both"/>
            </w:pPr>
          </w:p>
        </w:tc>
      </w:tr>
      <w:tr w:rsidR="008D3BFA" w:rsidRPr="007460BF" w:rsidTr="007460BF">
        <w:tc>
          <w:tcPr>
            <w:tcW w:w="3397" w:type="dxa"/>
            <w:shd w:val="clear" w:color="auto" w:fill="F2F2F2"/>
          </w:tcPr>
          <w:p w:rsidR="00B67951" w:rsidRPr="007460BF" w:rsidRDefault="00B67951" w:rsidP="007460BF">
            <w:pPr>
              <w:jc w:val="both"/>
              <w:rPr>
                <w:b/>
              </w:rPr>
            </w:pPr>
          </w:p>
          <w:p w:rsidR="005A1B5C" w:rsidRPr="007460BF" w:rsidRDefault="005A1B5C" w:rsidP="007460BF">
            <w:pPr>
              <w:jc w:val="both"/>
              <w:rPr>
                <w:b/>
              </w:rPr>
            </w:pPr>
          </w:p>
          <w:p w:rsidR="008D3BFA" w:rsidRPr="007460BF" w:rsidRDefault="00FC33F6" w:rsidP="007460BF">
            <w:pPr>
              <w:jc w:val="both"/>
              <w:rPr>
                <w:b/>
              </w:rPr>
            </w:pPr>
            <w:r w:rsidRPr="007460BF">
              <w:rPr>
                <w:b/>
              </w:rPr>
              <w:t>Webové stránky</w:t>
            </w:r>
          </w:p>
        </w:tc>
        <w:tc>
          <w:tcPr>
            <w:tcW w:w="5845" w:type="dxa"/>
            <w:shd w:val="clear" w:color="auto" w:fill="auto"/>
          </w:tcPr>
          <w:p w:rsidR="008D3BFA" w:rsidRPr="005A1B5C" w:rsidRDefault="008D3BFA" w:rsidP="007460BF">
            <w:pPr>
              <w:jc w:val="both"/>
            </w:pPr>
          </w:p>
        </w:tc>
      </w:tr>
      <w:tr w:rsidR="008D3BFA" w:rsidRPr="007460BF" w:rsidTr="007460BF">
        <w:tc>
          <w:tcPr>
            <w:tcW w:w="3397" w:type="dxa"/>
            <w:shd w:val="clear" w:color="auto" w:fill="F2F2F2"/>
          </w:tcPr>
          <w:p w:rsidR="008D3BFA" w:rsidRPr="007460BF" w:rsidRDefault="008D3BFA" w:rsidP="007460BF">
            <w:pPr>
              <w:jc w:val="both"/>
              <w:rPr>
                <w:b/>
              </w:rPr>
            </w:pPr>
          </w:p>
          <w:p w:rsidR="005A1B5C" w:rsidRPr="007460BF" w:rsidRDefault="005A1B5C" w:rsidP="007460BF">
            <w:pPr>
              <w:jc w:val="both"/>
              <w:rPr>
                <w:b/>
              </w:rPr>
            </w:pPr>
          </w:p>
          <w:p w:rsidR="00B67951" w:rsidRPr="007460BF" w:rsidRDefault="00B67951" w:rsidP="007460BF">
            <w:pPr>
              <w:jc w:val="both"/>
              <w:rPr>
                <w:b/>
              </w:rPr>
            </w:pPr>
            <w:r w:rsidRPr="007460BF">
              <w:rPr>
                <w:b/>
              </w:rPr>
              <w:t>Požadovaná částka dotace</w:t>
            </w:r>
          </w:p>
        </w:tc>
        <w:tc>
          <w:tcPr>
            <w:tcW w:w="5845" w:type="dxa"/>
            <w:shd w:val="clear" w:color="auto" w:fill="auto"/>
          </w:tcPr>
          <w:p w:rsidR="008D3BFA" w:rsidRPr="005A1B5C" w:rsidRDefault="008D3BFA" w:rsidP="007460BF">
            <w:pPr>
              <w:jc w:val="both"/>
            </w:pPr>
          </w:p>
        </w:tc>
      </w:tr>
      <w:tr w:rsidR="00B67951" w:rsidRPr="007460BF" w:rsidTr="007460BF">
        <w:tc>
          <w:tcPr>
            <w:tcW w:w="3397" w:type="dxa"/>
            <w:shd w:val="clear" w:color="auto" w:fill="F2F2F2"/>
          </w:tcPr>
          <w:p w:rsidR="002B72AC" w:rsidRDefault="002B72AC" w:rsidP="007460BF">
            <w:pPr>
              <w:jc w:val="both"/>
              <w:rPr>
                <w:b/>
              </w:rPr>
            </w:pPr>
          </w:p>
          <w:p w:rsidR="005A1B5C" w:rsidRPr="007460BF" w:rsidRDefault="00B67951" w:rsidP="007460BF">
            <w:pPr>
              <w:jc w:val="both"/>
              <w:rPr>
                <w:b/>
              </w:rPr>
            </w:pPr>
            <w:r w:rsidRPr="007460BF">
              <w:rPr>
                <w:b/>
              </w:rPr>
              <w:t>Účel požadované dotace</w:t>
            </w:r>
          </w:p>
        </w:tc>
        <w:tc>
          <w:tcPr>
            <w:tcW w:w="5845" w:type="dxa"/>
            <w:shd w:val="clear" w:color="auto" w:fill="auto"/>
          </w:tcPr>
          <w:p w:rsidR="007400CE" w:rsidRDefault="007400CE" w:rsidP="007460BF">
            <w:pPr>
              <w:jc w:val="both"/>
            </w:pPr>
          </w:p>
          <w:p w:rsidR="007400CE" w:rsidRDefault="007400CE" w:rsidP="007460BF">
            <w:pPr>
              <w:jc w:val="both"/>
            </w:pPr>
          </w:p>
          <w:p w:rsidR="007400CE" w:rsidRDefault="007400CE" w:rsidP="007460BF">
            <w:pPr>
              <w:jc w:val="both"/>
            </w:pPr>
          </w:p>
          <w:p w:rsidR="00915677" w:rsidRDefault="00915677" w:rsidP="007460BF">
            <w:pPr>
              <w:jc w:val="both"/>
            </w:pPr>
          </w:p>
          <w:p w:rsidR="00915677" w:rsidRDefault="00915677" w:rsidP="007460BF">
            <w:pPr>
              <w:jc w:val="both"/>
            </w:pPr>
          </w:p>
          <w:p w:rsidR="00915677" w:rsidRDefault="00915677" w:rsidP="007460BF">
            <w:pPr>
              <w:jc w:val="both"/>
            </w:pPr>
            <w:bookmarkStart w:id="0" w:name="_GoBack"/>
            <w:bookmarkEnd w:id="0"/>
          </w:p>
          <w:p w:rsidR="00915677" w:rsidRPr="005A1B5C" w:rsidRDefault="00915677" w:rsidP="007460BF">
            <w:pPr>
              <w:jc w:val="both"/>
            </w:pPr>
          </w:p>
        </w:tc>
      </w:tr>
      <w:tr w:rsidR="00B67951" w:rsidRPr="007460BF" w:rsidTr="007460BF">
        <w:tc>
          <w:tcPr>
            <w:tcW w:w="3397" w:type="dxa"/>
            <w:shd w:val="clear" w:color="auto" w:fill="F2F2F2"/>
          </w:tcPr>
          <w:p w:rsidR="005A1B5C" w:rsidRPr="007460BF" w:rsidRDefault="005A1B5C" w:rsidP="007460BF">
            <w:pPr>
              <w:jc w:val="both"/>
              <w:rPr>
                <w:b/>
              </w:rPr>
            </w:pPr>
          </w:p>
          <w:p w:rsidR="002C2C92" w:rsidRPr="007460BF" w:rsidRDefault="002C2C92" w:rsidP="007460BF">
            <w:pPr>
              <w:jc w:val="both"/>
              <w:rPr>
                <w:b/>
              </w:rPr>
            </w:pPr>
            <w:r w:rsidRPr="007460BF">
              <w:rPr>
                <w:b/>
              </w:rPr>
              <w:t>Doba, v níž má být dosaženo účelu</w:t>
            </w:r>
          </w:p>
        </w:tc>
        <w:tc>
          <w:tcPr>
            <w:tcW w:w="5845" w:type="dxa"/>
            <w:shd w:val="clear" w:color="auto" w:fill="auto"/>
          </w:tcPr>
          <w:p w:rsidR="00B67951" w:rsidRPr="005A1B5C" w:rsidRDefault="00B67951" w:rsidP="007460BF">
            <w:pPr>
              <w:jc w:val="both"/>
            </w:pPr>
          </w:p>
        </w:tc>
      </w:tr>
      <w:tr w:rsidR="00B67951" w:rsidRPr="007460BF" w:rsidTr="007460BF">
        <w:tc>
          <w:tcPr>
            <w:tcW w:w="3397" w:type="dxa"/>
            <w:shd w:val="clear" w:color="auto" w:fill="F2F2F2"/>
          </w:tcPr>
          <w:p w:rsidR="002B72AC" w:rsidRDefault="002B72AC" w:rsidP="007460BF">
            <w:pPr>
              <w:jc w:val="both"/>
              <w:rPr>
                <w:b/>
              </w:rPr>
            </w:pPr>
          </w:p>
          <w:p w:rsidR="008E3CEE" w:rsidRPr="007460BF" w:rsidRDefault="002C2C92" w:rsidP="007460BF">
            <w:pPr>
              <w:jc w:val="both"/>
              <w:rPr>
                <w:b/>
              </w:rPr>
            </w:pPr>
            <w:r w:rsidRPr="007460BF">
              <w:rPr>
                <w:b/>
              </w:rPr>
              <w:t>Odůvodnění žádosti</w:t>
            </w:r>
          </w:p>
        </w:tc>
        <w:tc>
          <w:tcPr>
            <w:tcW w:w="5845" w:type="dxa"/>
            <w:shd w:val="clear" w:color="auto" w:fill="auto"/>
          </w:tcPr>
          <w:p w:rsidR="005A1B5C" w:rsidRDefault="005A1B5C" w:rsidP="007460BF">
            <w:pPr>
              <w:jc w:val="both"/>
            </w:pPr>
          </w:p>
          <w:p w:rsidR="007400CE" w:rsidRDefault="007400CE" w:rsidP="007460BF">
            <w:pPr>
              <w:jc w:val="both"/>
            </w:pPr>
          </w:p>
          <w:p w:rsidR="00915677" w:rsidRDefault="00915677" w:rsidP="007460BF">
            <w:pPr>
              <w:jc w:val="both"/>
            </w:pPr>
          </w:p>
          <w:p w:rsidR="00915677" w:rsidRDefault="00915677" w:rsidP="007460BF">
            <w:pPr>
              <w:jc w:val="both"/>
            </w:pPr>
          </w:p>
          <w:p w:rsidR="00915677" w:rsidRDefault="00915677" w:rsidP="007460BF">
            <w:pPr>
              <w:jc w:val="both"/>
            </w:pPr>
          </w:p>
          <w:p w:rsidR="00915677" w:rsidRDefault="00915677" w:rsidP="007460BF">
            <w:pPr>
              <w:jc w:val="both"/>
            </w:pPr>
          </w:p>
          <w:p w:rsidR="007400CE" w:rsidRDefault="007400CE" w:rsidP="007460BF">
            <w:pPr>
              <w:jc w:val="both"/>
            </w:pPr>
          </w:p>
          <w:p w:rsidR="007400CE" w:rsidRPr="005A1B5C" w:rsidRDefault="007400CE" w:rsidP="007460BF">
            <w:pPr>
              <w:jc w:val="both"/>
            </w:pPr>
          </w:p>
        </w:tc>
      </w:tr>
    </w:tbl>
    <w:p w:rsidR="008D3BFA" w:rsidRDefault="008D3BFA" w:rsidP="00651272">
      <w:pPr>
        <w:jc w:val="center"/>
        <w:rPr>
          <w:b/>
        </w:rPr>
      </w:pPr>
    </w:p>
    <w:p w:rsidR="0042408F" w:rsidRPr="00AC5397" w:rsidRDefault="0042408F" w:rsidP="0042408F">
      <w:pPr>
        <w:jc w:val="both"/>
        <w:rPr>
          <w:b/>
          <w:strike/>
          <w:color w:val="FF0000"/>
        </w:rPr>
      </w:pPr>
      <w:r>
        <w:rPr>
          <w:b/>
        </w:rPr>
        <w:lastRenderedPageBreak/>
        <w:t>Povinnou přílohou žádosti je Finanční plán pro rok 20</w:t>
      </w:r>
      <w:r w:rsidR="00745C7A">
        <w:rPr>
          <w:b/>
        </w:rPr>
        <w:t>20</w:t>
      </w:r>
      <w:r>
        <w:rPr>
          <w:b/>
        </w:rPr>
        <w:t xml:space="preserve"> a stanovy spolku, které se nevyžadují, pokud jsou od </w:t>
      </w:r>
      <w:r w:rsidR="00915677">
        <w:rPr>
          <w:b/>
        </w:rPr>
        <w:t xml:space="preserve">prosince 2019 </w:t>
      </w:r>
      <w:r>
        <w:rPr>
          <w:b/>
        </w:rPr>
        <w:t xml:space="preserve">ve stejném znění.  </w:t>
      </w:r>
    </w:p>
    <w:p w:rsidR="00AC355B" w:rsidRDefault="00AC355B" w:rsidP="008E3CEE">
      <w:pPr>
        <w:rPr>
          <w:b/>
        </w:rPr>
      </w:pPr>
    </w:p>
    <w:p w:rsidR="00AC355B" w:rsidRDefault="00AC355B" w:rsidP="002C2C92"/>
    <w:p w:rsidR="00B67963" w:rsidRDefault="00B67963" w:rsidP="002C2C92"/>
    <w:p w:rsidR="00B67963" w:rsidRDefault="00B67963" w:rsidP="002C2C92"/>
    <w:p w:rsidR="00B67963" w:rsidRDefault="00B67963" w:rsidP="002C2C92"/>
    <w:p w:rsidR="00B67963" w:rsidRDefault="00B67963" w:rsidP="002C2C92"/>
    <w:p w:rsidR="00B67963" w:rsidRDefault="00B67963" w:rsidP="002C2C92"/>
    <w:p w:rsidR="002C2C92" w:rsidRDefault="002C2C92" w:rsidP="002C2C92">
      <w:r>
        <w:t>Litoměřic</w:t>
      </w:r>
      <w:r w:rsidR="00AC355B">
        <w:t xml:space="preserve">e </w:t>
      </w:r>
      <w:r>
        <w:t>dne:</w:t>
      </w:r>
      <w:r>
        <w:tab/>
      </w:r>
      <w:r>
        <w:tab/>
      </w:r>
      <w:r>
        <w:tab/>
        <w:t xml:space="preserve">            …………………………………………………..</w:t>
      </w:r>
    </w:p>
    <w:p w:rsidR="002C2C92" w:rsidRPr="002C2C92" w:rsidRDefault="002C2C92" w:rsidP="002C2C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razítko, podpis statutárního zástupce</w:t>
      </w:r>
    </w:p>
    <w:sectPr w:rsidR="002C2C92" w:rsidRPr="002C2C92" w:rsidSect="002B72AC">
      <w:footnotePr>
        <w:numRestart w:val="eachPage"/>
      </w:footnotePr>
      <w:endnotePr>
        <w:numFmt w:val="decimal"/>
        <w:numStart w:val="0"/>
      </w:endnotePr>
      <w:pgSz w:w="11906" w:h="16835"/>
      <w:pgMar w:top="1134" w:right="1134" w:bottom="1134" w:left="1134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72"/>
    <w:rsid w:val="002B72AC"/>
    <w:rsid w:val="002C2C92"/>
    <w:rsid w:val="0042408F"/>
    <w:rsid w:val="00475DF3"/>
    <w:rsid w:val="00485A5A"/>
    <w:rsid w:val="005A1B5C"/>
    <w:rsid w:val="00651272"/>
    <w:rsid w:val="00670EF6"/>
    <w:rsid w:val="007400CE"/>
    <w:rsid w:val="00745C7A"/>
    <w:rsid w:val="007460BF"/>
    <w:rsid w:val="007D59E1"/>
    <w:rsid w:val="008D3BFA"/>
    <w:rsid w:val="008D4A57"/>
    <w:rsid w:val="008E3CEE"/>
    <w:rsid w:val="00915677"/>
    <w:rsid w:val="00AC355B"/>
    <w:rsid w:val="00AC5397"/>
    <w:rsid w:val="00B67951"/>
    <w:rsid w:val="00B67963"/>
    <w:rsid w:val="00BA708E"/>
    <w:rsid w:val="00BB0342"/>
    <w:rsid w:val="00D33D87"/>
    <w:rsid w:val="00DF6BE1"/>
    <w:rsid w:val="00FC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CAE0A"/>
  <w15:chartTrackingRefBased/>
  <w15:docId w15:val="{EBF615DC-CC6D-46CB-89E5-426F5C7C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i/>
      <w:sz w:val="28"/>
    </w:rPr>
  </w:style>
  <w:style w:type="table" w:styleId="Mkatabulky">
    <w:name w:val="Table Grid"/>
    <w:basedOn w:val="Normlntabulka"/>
    <w:uiPriority w:val="59"/>
    <w:rsid w:val="008D3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59BA-3543-449D-B30D-C22A3B01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18F8DE1B</Template>
  <TotalTime>5</TotalTime>
  <Pages>2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Sportovní kluby v Litoměřicích</vt:lpstr>
    </vt:vector>
  </TitlesOfParts>
  <Company>MěÚ Litoměřice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Sportovní kluby v Litoměřicích</dc:title>
  <dc:subject/>
  <dc:creator>pospichalova</dc:creator>
  <cp:keywords/>
  <cp:lastModifiedBy>Hana Pospíchalová</cp:lastModifiedBy>
  <cp:revision>4</cp:revision>
  <cp:lastPrinted>2012-01-20T08:41:00Z</cp:lastPrinted>
  <dcterms:created xsi:type="dcterms:W3CDTF">2019-10-30T07:28:00Z</dcterms:created>
  <dcterms:modified xsi:type="dcterms:W3CDTF">2019-12-02T07:31:00Z</dcterms:modified>
</cp:coreProperties>
</file>