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53" w:rsidRDefault="00DC1653">
      <w:pPr>
        <w:jc w:val="center"/>
        <w:rPr>
          <w:b/>
          <w:sz w:val="32"/>
        </w:rPr>
      </w:pPr>
    </w:p>
    <w:p w:rsidR="00DC1653" w:rsidRPr="00DC1653" w:rsidRDefault="00DC1653">
      <w:pPr>
        <w:jc w:val="center"/>
        <w:rPr>
          <w:b/>
          <w:sz w:val="32"/>
          <w:u w:val="single"/>
        </w:rPr>
      </w:pPr>
      <w:r w:rsidRPr="00DC1653">
        <w:rPr>
          <w:b/>
          <w:sz w:val="32"/>
          <w:u w:val="single"/>
        </w:rPr>
        <w:t>Finanční plán</w:t>
      </w:r>
      <w:r w:rsidR="00423CC2">
        <w:rPr>
          <w:b/>
          <w:sz w:val="32"/>
          <w:u w:val="single"/>
        </w:rPr>
        <w:t xml:space="preserve"> pro rok 20</w:t>
      </w:r>
      <w:r w:rsidR="00BE0056">
        <w:rPr>
          <w:b/>
          <w:sz w:val="32"/>
          <w:u w:val="single"/>
        </w:rPr>
        <w:t>20</w:t>
      </w:r>
      <w:r w:rsidR="00423CC2">
        <w:rPr>
          <w:b/>
          <w:sz w:val="32"/>
          <w:u w:val="single"/>
        </w:rPr>
        <w:t xml:space="preserve"> – sportovní spolky </w:t>
      </w:r>
      <w:r w:rsidRPr="00DC1653">
        <w:rPr>
          <w:b/>
          <w:sz w:val="32"/>
          <w:u w:val="single"/>
        </w:rPr>
        <w:t>v Litoměřicích</w:t>
      </w:r>
    </w:p>
    <w:p w:rsidR="00C03AC8" w:rsidRDefault="00FF3A6C" w:rsidP="00012CD5">
      <w:pPr>
        <w:jc w:val="center"/>
      </w:pPr>
      <w:r>
        <w:t>(povinná příloha k žádosti o poskytnutí dotace)</w:t>
      </w:r>
    </w:p>
    <w:p w:rsidR="00012CD5" w:rsidRDefault="00012CD5" w:rsidP="00012CD5">
      <w:pPr>
        <w:jc w:val="center"/>
      </w:pPr>
    </w:p>
    <w:p w:rsidR="00012CD5" w:rsidRPr="00012CD5" w:rsidRDefault="00012CD5" w:rsidP="00012CD5">
      <w:pPr>
        <w:jc w:val="center"/>
      </w:pPr>
    </w:p>
    <w:p w:rsidR="00FF3A6C" w:rsidRDefault="00FF3A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41"/>
      </w:tblGrid>
      <w:tr w:rsidR="00FF3A6C" w:rsidRPr="00592844" w:rsidTr="00592844">
        <w:tc>
          <w:tcPr>
            <w:tcW w:w="2376" w:type="dxa"/>
            <w:shd w:val="clear" w:color="auto" w:fill="auto"/>
          </w:tcPr>
          <w:p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Název spolku</w:t>
            </w:r>
          </w:p>
        </w:tc>
        <w:tc>
          <w:tcPr>
            <w:tcW w:w="6841" w:type="dxa"/>
            <w:shd w:val="clear" w:color="auto" w:fill="auto"/>
          </w:tcPr>
          <w:p w:rsidR="00FF3A6C" w:rsidRPr="00592844" w:rsidRDefault="00FF3A6C">
            <w:pPr>
              <w:rPr>
                <w:b/>
                <w:u w:val="single"/>
              </w:rPr>
            </w:pPr>
          </w:p>
        </w:tc>
      </w:tr>
      <w:tr w:rsidR="00FF3A6C" w:rsidRPr="00592844" w:rsidTr="00592844">
        <w:tc>
          <w:tcPr>
            <w:tcW w:w="2376" w:type="dxa"/>
            <w:shd w:val="clear" w:color="auto" w:fill="auto"/>
          </w:tcPr>
          <w:p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Sídlo spolku</w:t>
            </w:r>
          </w:p>
        </w:tc>
        <w:tc>
          <w:tcPr>
            <w:tcW w:w="6841" w:type="dxa"/>
            <w:shd w:val="clear" w:color="auto" w:fill="auto"/>
          </w:tcPr>
          <w:p w:rsidR="00FF3A6C" w:rsidRPr="00592844" w:rsidRDefault="00FF3A6C">
            <w:pPr>
              <w:rPr>
                <w:b/>
                <w:u w:val="single"/>
              </w:rPr>
            </w:pPr>
          </w:p>
        </w:tc>
      </w:tr>
      <w:tr w:rsidR="00FF3A6C" w:rsidRPr="00592844" w:rsidTr="00592844">
        <w:tc>
          <w:tcPr>
            <w:tcW w:w="2376" w:type="dxa"/>
            <w:shd w:val="clear" w:color="auto" w:fill="auto"/>
          </w:tcPr>
          <w:p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IČO spolku</w:t>
            </w:r>
          </w:p>
        </w:tc>
        <w:tc>
          <w:tcPr>
            <w:tcW w:w="6841" w:type="dxa"/>
            <w:shd w:val="clear" w:color="auto" w:fill="auto"/>
          </w:tcPr>
          <w:p w:rsidR="00FF3A6C" w:rsidRPr="00592844" w:rsidRDefault="00FF3A6C">
            <w:pPr>
              <w:rPr>
                <w:b/>
                <w:u w:val="single"/>
              </w:rPr>
            </w:pPr>
          </w:p>
        </w:tc>
      </w:tr>
    </w:tbl>
    <w:p w:rsidR="00E9293D" w:rsidRDefault="00E9293D"/>
    <w:p w:rsidR="00E9293D" w:rsidRDefault="00E9293D"/>
    <w:p w:rsidR="00012CD5" w:rsidRDefault="00012CD5">
      <w:r>
        <w:t>NEJVYŠŠÍ DOSAŽENÉ SPORTOVNÍ ÚSPĚCHY ZA ROK 201</w:t>
      </w:r>
      <w:r w:rsidR="00BE0056">
        <w:t>9</w:t>
      </w:r>
      <w:r>
        <w:t>:</w:t>
      </w:r>
    </w:p>
    <w:p w:rsidR="00012CD5" w:rsidRDefault="00012CD5"/>
    <w:p w:rsidR="00012CD5" w:rsidRDefault="00012CD5">
      <w:pPr>
        <w:rPr>
          <w:b/>
        </w:rPr>
      </w:pPr>
      <w:r>
        <w:rPr>
          <w:b/>
        </w:rPr>
        <w:t>mládež:</w:t>
      </w:r>
    </w:p>
    <w:p w:rsidR="00012CD5" w:rsidRPr="00012CD5" w:rsidRDefault="00012CD5">
      <w:pPr>
        <w:rPr>
          <w:b/>
        </w:rPr>
      </w:pPr>
      <w:r>
        <w:rPr>
          <w:b/>
        </w:rPr>
        <w:t>dospělí:</w:t>
      </w:r>
    </w:p>
    <w:p w:rsidR="00DC1653" w:rsidRDefault="00DC1653">
      <w:pPr>
        <w:rPr>
          <w:b/>
        </w:rPr>
      </w:pPr>
    </w:p>
    <w:p w:rsidR="00FF3A6C" w:rsidRDefault="00FF3A6C"/>
    <w:p w:rsidR="00E94722" w:rsidRDefault="00E94722">
      <w:r>
        <w:t>ČLENSKÁ ZÁKLADNA</w:t>
      </w:r>
    </w:p>
    <w:p w:rsidR="00E94722" w:rsidRDefault="00E94722"/>
    <w:p w:rsidR="00675BBE" w:rsidRPr="00DC1653" w:rsidRDefault="00675BBE">
      <w:pPr>
        <w:rPr>
          <w:b/>
          <w:u w:val="single"/>
        </w:rPr>
      </w:pPr>
      <w:r w:rsidRPr="00FF3A6C">
        <w:rPr>
          <w:b/>
          <w:u w:val="single"/>
        </w:rPr>
        <w:t xml:space="preserve">Počet aktivních členů </w:t>
      </w:r>
      <w:r w:rsidR="00DC1653" w:rsidRPr="00FF3A6C">
        <w:rPr>
          <w:b/>
          <w:u w:val="single"/>
        </w:rPr>
        <w:t>k</w:t>
      </w:r>
      <w:r w:rsidR="00DA7564">
        <w:rPr>
          <w:b/>
          <w:u w:val="single"/>
        </w:rPr>
        <w:t> </w:t>
      </w:r>
      <w:r w:rsidR="00DC1653" w:rsidRPr="00FF3A6C">
        <w:rPr>
          <w:b/>
          <w:u w:val="single"/>
        </w:rPr>
        <w:t>31</w:t>
      </w:r>
      <w:r w:rsidR="00DA7564">
        <w:rPr>
          <w:b/>
          <w:u w:val="single"/>
        </w:rPr>
        <w:t xml:space="preserve">. </w:t>
      </w:r>
      <w:r w:rsidR="00DC1653" w:rsidRPr="00DC1653">
        <w:rPr>
          <w:b/>
          <w:u w:val="single"/>
        </w:rPr>
        <w:t>1</w:t>
      </w:r>
      <w:r w:rsidR="00F17137">
        <w:rPr>
          <w:b/>
          <w:u w:val="single"/>
        </w:rPr>
        <w:t>2</w:t>
      </w:r>
      <w:r w:rsidR="00DA7564">
        <w:rPr>
          <w:b/>
          <w:u w:val="single"/>
        </w:rPr>
        <w:t xml:space="preserve">. </w:t>
      </w:r>
      <w:r w:rsidR="00DC1653" w:rsidRPr="00DC1653">
        <w:rPr>
          <w:b/>
          <w:u w:val="single"/>
        </w:rPr>
        <w:t>201</w:t>
      </w:r>
      <w:r w:rsidR="00BE0056">
        <w:rPr>
          <w:b/>
          <w:u w:val="single"/>
        </w:rPr>
        <w:t>9</w:t>
      </w:r>
    </w:p>
    <w:p w:rsidR="00675BBE" w:rsidRDefault="00675B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675BBE" w:rsidTr="00237730">
        <w:tc>
          <w:tcPr>
            <w:tcW w:w="4323" w:type="dxa"/>
          </w:tcPr>
          <w:p w:rsidR="00675BBE" w:rsidRDefault="00675BBE">
            <w:pPr>
              <w:rPr>
                <w:b/>
              </w:rPr>
            </w:pPr>
          </w:p>
        </w:tc>
        <w:tc>
          <w:tcPr>
            <w:tcW w:w="2977" w:type="dxa"/>
          </w:tcPr>
          <w:p w:rsidR="00675BBE" w:rsidRDefault="00675BBE" w:rsidP="00237730">
            <w:pPr>
              <w:pStyle w:val="Nadpis4"/>
              <w:jc w:val="left"/>
            </w:pPr>
            <w:r>
              <w:t>Celkový počet</w:t>
            </w:r>
          </w:p>
        </w:tc>
      </w:tr>
      <w:tr w:rsidR="00675BBE" w:rsidTr="00237730">
        <w:tc>
          <w:tcPr>
            <w:tcW w:w="4323" w:type="dxa"/>
          </w:tcPr>
          <w:p w:rsidR="00675BBE" w:rsidRDefault="00675BBE">
            <w:pPr>
              <w:rPr>
                <w:b/>
              </w:rPr>
            </w:pPr>
            <w:r>
              <w:rPr>
                <w:b/>
              </w:rPr>
              <w:t>Žáci</w:t>
            </w:r>
          </w:p>
        </w:tc>
        <w:tc>
          <w:tcPr>
            <w:tcW w:w="2977" w:type="dxa"/>
          </w:tcPr>
          <w:p w:rsidR="00675BBE" w:rsidRDefault="00675BBE">
            <w:pPr>
              <w:rPr>
                <w:b/>
              </w:rPr>
            </w:pPr>
          </w:p>
        </w:tc>
      </w:tr>
      <w:tr w:rsidR="00675BBE" w:rsidTr="00237730">
        <w:tc>
          <w:tcPr>
            <w:tcW w:w="4323" w:type="dxa"/>
          </w:tcPr>
          <w:p w:rsidR="00675BBE" w:rsidRDefault="00675BBE">
            <w:pPr>
              <w:rPr>
                <w:b/>
              </w:rPr>
            </w:pPr>
            <w:r>
              <w:rPr>
                <w:b/>
              </w:rPr>
              <w:t>Dorost</w:t>
            </w:r>
          </w:p>
        </w:tc>
        <w:tc>
          <w:tcPr>
            <w:tcW w:w="2977" w:type="dxa"/>
          </w:tcPr>
          <w:p w:rsidR="00675BBE" w:rsidRDefault="00675BBE">
            <w:pPr>
              <w:rPr>
                <w:b/>
              </w:rPr>
            </w:pPr>
          </w:p>
        </w:tc>
      </w:tr>
      <w:tr w:rsidR="00675BBE" w:rsidTr="00237730">
        <w:tc>
          <w:tcPr>
            <w:tcW w:w="4323" w:type="dxa"/>
          </w:tcPr>
          <w:p w:rsidR="00675BBE" w:rsidRPr="00FF3A6C" w:rsidRDefault="00675BBE">
            <w:pPr>
              <w:rPr>
                <w:b/>
              </w:rPr>
            </w:pPr>
            <w:r w:rsidRPr="00FF3A6C">
              <w:rPr>
                <w:b/>
                <w:bCs/>
              </w:rPr>
              <w:t>CELKEM žáci, dorost</w:t>
            </w:r>
          </w:p>
        </w:tc>
        <w:tc>
          <w:tcPr>
            <w:tcW w:w="2977" w:type="dxa"/>
          </w:tcPr>
          <w:p w:rsidR="00675BBE" w:rsidRDefault="00675BBE">
            <w:pPr>
              <w:rPr>
                <w:b/>
              </w:rPr>
            </w:pPr>
          </w:p>
        </w:tc>
      </w:tr>
      <w:tr w:rsidR="00675BBE" w:rsidTr="00237730">
        <w:tc>
          <w:tcPr>
            <w:tcW w:w="4323" w:type="dxa"/>
          </w:tcPr>
          <w:p w:rsidR="00675BBE" w:rsidRDefault="00675BBE">
            <w:pPr>
              <w:rPr>
                <w:b/>
              </w:rPr>
            </w:pPr>
            <w:r>
              <w:rPr>
                <w:b/>
              </w:rPr>
              <w:t>Dospělí</w:t>
            </w:r>
          </w:p>
        </w:tc>
        <w:tc>
          <w:tcPr>
            <w:tcW w:w="2977" w:type="dxa"/>
          </w:tcPr>
          <w:p w:rsidR="00675BBE" w:rsidRDefault="00675BBE">
            <w:pPr>
              <w:rPr>
                <w:b/>
              </w:rPr>
            </w:pPr>
          </w:p>
        </w:tc>
      </w:tr>
    </w:tbl>
    <w:p w:rsidR="00E94722" w:rsidRDefault="00E94722">
      <w:pPr>
        <w:rPr>
          <w:b/>
          <w:u w:val="single"/>
        </w:rPr>
      </w:pPr>
    </w:p>
    <w:p w:rsidR="00FF3A6C" w:rsidRDefault="006960A1">
      <w:pPr>
        <w:rPr>
          <w:b/>
          <w:u w:val="single"/>
        </w:rPr>
      </w:pPr>
      <w:r>
        <w:rPr>
          <w:b/>
          <w:u w:val="single"/>
        </w:rPr>
        <w:t>Počet trenérů k 31. 10. 2019</w:t>
      </w:r>
    </w:p>
    <w:p w:rsidR="006960A1" w:rsidRDefault="006960A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008"/>
      </w:tblGrid>
      <w:tr w:rsidR="006960A1" w:rsidRPr="002C6956" w:rsidTr="002C6956">
        <w:trPr>
          <w:trHeight w:val="255"/>
        </w:trPr>
        <w:tc>
          <w:tcPr>
            <w:tcW w:w="4361" w:type="dxa"/>
            <w:shd w:val="clear" w:color="auto" w:fill="auto"/>
          </w:tcPr>
          <w:p w:rsidR="006960A1" w:rsidRPr="002C6956" w:rsidRDefault="006960A1">
            <w:pPr>
              <w:rPr>
                <w:b/>
                <w:u w:val="single"/>
              </w:rPr>
            </w:pPr>
          </w:p>
        </w:tc>
        <w:tc>
          <w:tcPr>
            <w:tcW w:w="3008" w:type="dxa"/>
            <w:shd w:val="clear" w:color="auto" w:fill="auto"/>
          </w:tcPr>
          <w:p w:rsidR="006960A1" w:rsidRPr="002C6956" w:rsidRDefault="006960A1">
            <w:pPr>
              <w:rPr>
                <w:b/>
              </w:rPr>
            </w:pPr>
            <w:r w:rsidRPr="002C6956">
              <w:rPr>
                <w:b/>
              </w:rPr>
              <w:t>Celkový počet</w:t>
            </w:r>
          </w:p>
        </w:tc>
      </w:tr>
      <w:tr w:rsidR="006960A1" w:rsidRPr="002C6956" w:rsidTr="002C6956">
        <w:trPr>
          <w:trHeight w:val="255"/>
        </w:trPr>
        <w:tc>
          <w:tcPr>
            <w:tcW w:w="4361" w:type="dxa"/>
            <w:shd w:val="clear" w:color="auto" w:fill="auto"/>
          </w:tcPr>
          <w:p w:rsidR="006960A1" w:rsidRPr="002C6956" w:rsidRDefault="006960A1">
            <w:pPr>
              <w:rPr>
                <w:b/>
              </w:rPr>
            </w:pPr>
            <w:r w:rsidRPr="002C6956">
              <w:rPr>
                <w:b/>
              </w:rPr>
              <w:t>Placení trenéři</w:t>
            </w:r>
          </w:p>
        </w:tc>
        <w:tc>
          <w:tcPr>
            <w:tcW w:w="3008" w:type="dxa"/>
            <w:shd w:val="clear" w:color="auto" w:fill="auto"/>
          </w:tcPr>
          <w:p w:rsidR="006960A1" w:rsidRPr="002C6956" w:rsidRDefault="006960A1">
            <w:pPr>
              <w:rPr>
                <w:b/>
                <w:u w:val="single"/>
              </w:rPr>
            </w:pPr>
          </w:p>
        </w:tc>
      </w:tr>
      <w:tr w:rsidR="006960A1" w:rsidRPr="002C6956" w:rsidTr="002C6956">
        <w:trPr>
          <w:trHeight w:val="255"/>
        </w:trPr>
        <w:tc>
          <w:tcPr>
            <w:tcW w:w="4361" w:type="dxa"/>
            <w:shd w:val="clear" w:color="auto" w:fill="auto"/>
          </w:tcPr>
          <w:p w:rsidR="006960A1" w:rsidRPr="002C6956" w:rsidRDefault="006960A1">
            <w:pPr>
              <w:rPr>
                <w:b/>
              </w:rPr>
            </w:pPr>
            <w:r w:rsidRPr="002C6956">
              <w:rPr>
                <w:b/>
              </w:rPr>
              <w:t>Neplacení trenéři</w:t>
            </w:r>
          </w:p>
        </w:tc>
        <w:tc>
          <w:tcPr>
            <w:tcW w:w="3008" w:type="dxa"/>
            <w:shd w:val="clear" w:color="auto" w:fill="auto"/>
          </w:tcPr>
          <w:p w:rsidR="006960A1" w:rsidRPr="002C6956" w:rsidRDefault="006960A1">
            <w:pPr>
              <w:rPr>
                <w:b/>
                <w:u w:val="single"/>
              </w:rPr>
            </w:pPr>
          </w:p>
        </w:tc>
      </w:tr>
      <w:tr w:rsidR="006960A1" w:rsidRPr="002C6956" w:rsidTr="002C6956">
        <w:trPr>
          <w:trHeight w:val="255"/>
        </w:trPr>
        <w:tc>
          <w:tcPr>
            <w:tcW w:w="4361" w:type="dxa"/>
            <w:shd w:val="clear" w:color="auto" w:fill="auto"/>
          </w:tcPr>
          <w:p w:rsidR="006960A1" w:rsidRPr="002C6956" w:rsidRDefault="006960A1">
            <w:pPr>
              <w:rPr>
                <w:b/>
              </w:rPr>
            </w:pPr>
            <w:r w:rsidRPr="002C6956">
              <w:rPr>
                <w:b/>
              </w:rPr>
              <w:t>CELKEM</w:t>
            </w:r>
          </w:p>
        </w:tc>
        <w:tc>
          <w:tcPr>
            <w:tcW w:w="3008" w:type="dxa"/>
            <w:shd w:val="clear" w:color="auto" w:fill="auto"/>
          </w:tcPr>
          <w:p w:rsidR="006960A1" w:rsidRPr="002C6956" w:rsidRDefault="006960A1">
            <w:pPr>
              <w:rPr>
                <w:b/>
                <w:u w:val="single"/>
              </w:rPr>
            </w:pPr>
          </w:p>
        </w:tc>
      </w:tr>
    </w:tbl>
    <w:p w:rsidR="006960A1" w:rsidRDefault="006960A1">
      <w:pPr>
        <w:rPr>
          <w:b/>
          <w:u w:val="single"/>
        </w:rPr>
      </w:pPr>
    </w:p>
    <w:p w:rsidR="006960A1" w:rsidRDefault="00E9293D">
      <w:pPr>
        <w:rPr>
          <w:b/>
          <w:u w:val="single"/>
        </w:rPr>
      </w:pPr>
      <w:r w:rsidRPr="00E9293D">
        <w:rPr>
          <w:b/>
          <w:u w:val="single"/>
        </w:rPr>
        <w:t xml:space="preserve">Přehled </w:t>
      </w:r>
      <w:r>
        <w:rPr>
          <w:b/>
          <w:u w:val="single"/>
        </w:rPr>
        <w:t xml:space="preserve">dle </w:t>
      </w:r>
      <w:r w:rsidRPr="00E9293D">
        <w:rPr>
          <w:b/>
          <w:u w:val="single"/>
        </w:rPr>
        <w:t>kategorií k 31. 1</w:t>
      </w:r>
      <w:r w:rsidR="00F17137">
        <w:rPr>
          <w:b/>
          <w:u w:val="single"/>
        </w:rPr>
        <w:t>2</w:t>
      </w:r>
      <w:bookmarkStart w:id="0" w:name="_GoBack"/>
      <w:bookmarkEnd w:id="0"/>
      <w:r w:rsidRPr="00E9293D">
        <w:rPr>
          <w:b/>
          <w:u w:val="single"/>
        </w:rPr>
        <w:t>. 2019</w:t>
      </w:r>
    </w:p>
    <w:p w:rsidR="00E9293D" w:rsidRPr="00E9293D" w:rsidRDefault="00E9293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2423"/>
        <w:gridCol w:w="3722"/>
      </w:tblGrid>
      <w:tr w:rsidR="006960A1" w:rsidTr="002C6956">
        <w:tc>
          <w:tcPr>
            <w:tcW w:w="3072" w:type="dxa"/>
            <w:shd w:val="clear" w:color="auto" w:fill="auto"/>
          </w:tcPr>
          <w:p w:rsidR="006960A1" w:rsidRPr="002C6956" w:rsidRDefault="00E9293D">
            <w:pPr>
              <w:rPr>
                <w:b/>
              </w:rPr>
            </w:pPr>
            <w:r w:rsidRPr="002C6956">
              <w:rPr>
                <w:b/>
              </w:rPr>
              <w:t>Kategorie</w:t>
            </w:r>
          </w:p>
        </w:tc>
        <w:tc>
          <w:tcPr>
            <w:tcW w:w="2423" w:type="dxa"/>
            <w:shd w:val="clear" w:color="auto" w:fill="auto"/>
          </w:tcPr>
          <w:p w:rsidR="006960A1" w:rsidRPr="002C6956" w:rsidRDefault="00E9293D">
            <w:pPr>
              <w:rPr>
                <w:b/>
              </w:rPr>
            </w:pPr>
            <w:r w:rsidRPr="002C6956">
              <w:rPr>
                <w:b/>
              </w:rPr>
              <w:t>Počet hrajících členů</w:t>
            </w:r>
          </w:p>
        </w:tc>
        <w:tc>
          <w:tcPr>
            <w:tcW w:w="3722" w:type="dxa"/>
            <w:shd w:val="clear" w:color="auto" w:fill="auto"/>
          </w:tcPr>
          <w:p w:rsidR="006960A1" w:rsidRPr="002C6956" w:rsidRDefault="00E9293D">
            <w:pPr>
              <w:rPr>
                <w:b/>
              </w:rPr>
            </w:pPr>
            <w:r w:rsidRPr="002C6956">
              <w:rPr>
                <w:b/>
              </w:rPr>
              <w:t>Nejvyšší hraná soutěž</w:t>
            </w:r>
          </w:p>
        </w:tc>
      </w:tr>
      <w:tr w:rsidR="006960A1" w:rsidTr="002C6956">
        <w:tc>
          <w:tcPr>
            <w:tcW w:w="3072" w:type="dxa"/>
            <w:shd w:val="clear" w:color="auto" w:fill="auto"/>
          </w:tcPr>
          <w:p w:rsidR="006960A1" w:rsidRPr="002C6956" w:rsidRDefault="006960A1">
            <w:pPr>
              <w:rPr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6960A1" w:rsidRPr="002C6956" w:rsidRDefault="006960A1">
            <w:pPr>
              <w:rPr>
                <w:b/>
              </w:rPr>
            </w:pPr>
          </w:p>
        </w:tc>
        <w:tc>
          <w:tcPr>
            <w:tcW w:w="3722" w:type="dxa"/>
            <w:shd w:val="clear" w:color="auto" w:fill="auto"/>
          </w:tcPr>
          <w:p w:rsidR="006960A1" w:rsidRPr="002C6956" w:rsidRDefault="006960A1">
            <w:pPr>
              <w:rPr>
                <w:b/>
              </w:rPr>
            </w:pPr>
          </w:p>
        </w:tc>
      </w:tr>
      <w:tr w:rsidR="006960A1" w:rsidTr="002C6956">
        <w:tc>
          <w:tcPr>
            <w:tcW w:w="3072" w:type="dxa"/>
            <w:shd w:val="clear" w:color="auto" w:fill="auto"/>
          </w:tcPr>
          <w:p w:rsidR="006960A1" w:rsidRDefault="006960A1"/>
        </w:tc>
        <w:tc>
          <w:tcPr>
            <w:tcW w:w="2423" w:type="dxa"/>
            <w:shd w:val="clear" w:color="auto" w:fill="auto"/>
          </w:tcPr>
          <w:p w:rsidR="006960A1" w:rsidRDefault="006960A1"/>
        </w:tc>
        <w:tc>
          <w:tcPr>
            <w:tcW w:w="3722" w:type="dxa"/>
            <w:shd w:val="clear" w:color="auto" w:fill="auto"/>
          </w:tcPr>
          <w:p w:rsidR="006960A1" w:rsidRDefault="006960A1"/>
        </w:tc>
      </w:tr>
      <w:tr w:rsidR="006960A1" w:rsidTr="002C6956">
        <w:tc>
          <w:tcPr>
            <w:tcW w:w="3072" w:type="dxa"/>
            <w:shd w:val="clear" w:color="auto" w:fill="auto"/>
          </w:tcPr>
          <w:p w:rsidR="006960A1" w:rsidRDefault="006960A1"/>
        </w:tc>
        <w:tc>
          <w:tcPr>
            <w:tcW w:w="2423" w:type="dxa"/>
            <w:shd w:val="clear" w:color="auto" w:fill="auto"/>
          </w:tcPr>
          <w:p w:rsidR="006960A1" w:rsidRDefault="006960A1"/>
        </w:tc>
        <w:tc>
          <w:tcPr>
            <w:tcW w:w="3722" w:type="dxa"/>
            <w:shd w:val="clear" w:color="auto" w:fill="auto"/>
          </w:tcPr>
          <w:p w:rsidR="006960A1" w:rsidRDefault="006960A1"/>
        </w:tc>
      </w:tr>
      <w:tr w:rsidR="006960A1" w:rsidTr="002C6956">
        <w:tc>
          <w:tcPr>
            <w:tcW w:w="3072" w:type="dxa"/>
            <w:shd w:val="clear" w:color="auto" w:fill="auto"/>
          </w:tcPr>
          <w:p w:rsidR="006960A1" w:rsidRDefault="006960A1"/>
        </w:tc>
        <w:tc>
          <w:tcPr>
            <w:tcW w:w="2423" w:type="dxa"/>
            <w:shd w:val="clear" w:color="auto" w:fill="auto"/>
          </w:tcPr>
          <w:p w:rsidR="006960A1" w:rsidRDefault="006960A1"/>
        </w:tc>
        <w:tc>
          <w:tcPr>
            <w:tcW w:w="3722" w:type="dxa"/>
            <w:shd w:val="clear" w:color="auto" w:fill="auto"/>
          </w:tcPr>
          <w:p w:rsidR="006960A1" w:rsidRDefault="006960A1"/>
        </w:tc>
      </w:tr>
      <w:tr w:rsidR="006960A1" w:rsidTr="002C6956">
        <w:tc>
          <w:tcPr>
            <w:tcW w:w="3072" w:type="dxa"/>
            <w:shd w:val="clear" w:color="auto" w:fill="auto"/>
          </w:tcPr>
          <w:p w:rsidR="006960A1" w:rsidRDefault="006960A1"/>
        </w:tc>
        <w:tc>
          <w:tcPr>
            <w:tcW w:w="2423" w:type="dxa"/>
            <w:shd w:val="clear" w:color="auto" w:fill="auto"/>
          </w:tcPr>
          <w:p w:rsidR="006960A1" w:rsidRDefault="006960A1"/>
        </w:tc>
        <w:tc>
          <w:tcPr>
            <w:tcW w:w="3722" w:type="dxa"/>
            <w:shd w:val="clear" w:color="auto" w:fill="auto"/>
          </w:tcPr>
          <w:p w:rsidR="006960A1" w:rsidRDefault="006960A1"/>
        </w:tc>
      </w:tr>
      <w:tr w:rsidR="006960A1" w:rsidTr="002C6956">
        <w:tc>
          <w:tcPr>
            <w:tcW w:w="3072" w:type="dxa"/>
            <w:shd w:val="clear" w:color="auto" w:fill="auto"/>
          </w:tcPr>
          <w:p w:rsidR="006960A1" w:rsidRDefault="006960A1"/>
        </w:tc>
        <w:tc>
          <w:tcPr>
            <w:tcW w:w="2423" w:type="dxa"/>
            <w:shd w:val="clear" w:color="auto" w:fill="auto"/>
          </w:tcPr>
          <w:p w:rsidR="006960A1" w:rsidRDefault="006960A1"/>
        </w:tc>
        <w:tc>
          <w:tcPr>
            <w:tcW w:w="3722" w:type="dxa"/>
            <w:shd w:val="clear" w:color="auto" w:fill="auto"/>
          </w:tcPr>
          <w:p w:rsidR="006960A1" w:rsidRDefault="006960A1"/>
        </w:tc>
      </w:tr>
      <w:tr w:rsidR="006960A1" w:rsidTr="002C6956">
        <w:tc>
          <w:tcPr>
            <w:tcW w:w="3072" w:type="dxa"/>
            <w:shd w:val="clear" w:color="auto" w:fill="auto"/>
          </w:tcPr>
          <w:p w:rsidR="006960A1" w:rsidRDefault="006960A1"/>
        </w:tc>
        <w:tc>
          <w:tcPr>
            <w:tcW w:w="2423" w:type="dxa"/>
            <w:shd w:val="clear" w:color="auto" w:fill="auto"/>
          </w:tcPr>
          <w:p w:rsidR="006960A1" w:rsidRDefault="006960A1"/>
        </w:tc>
        <w:tc>
          <w:tcPr>
            <w:tcW w:w="3722" w:type="dxa"/>
            <w:shd w:val="clear" w:color="auto" w:fill="auto"/>
          </w:tcPr>
          <w:p w:rsidR="006960A1" w:rsidRDefault="006960A1"/>
        </w:tc>
      </w:tr>
      <w:tr w:rsidR="00E9293D" w:rsidTr="002C6956">
        <w:tc>
          <w:tcPr>
            <w:tcW w:w="3072" w:type="dxa"/>
            <w:shd w:val="clear" w:color="auto" w:fill="auto"/>
          </w:tcPr>
          <w:p w:rsidR="00E9293D" w:rsidRDefault="00E9293D"/>
        </w:tc>
        <w:tc>
          <w:tcPr>
            <w:tcW w:w="2423" w:type="dxa"/>
            <w:shd w:val="clear" w:color="auto" w:fill="auto"/>
          </w:tcPr>
          <w:p w:rsidR="00E9293D" w:rsidRDefault="00E9293D"/>
        </w:tc>
        <w:tc>
          <w:tcPr>
            <w:tcW w:w="3722" w:type="dxa"/>
            <w:shd w:val="clear" w:color="auto" w:fill="auto"/>
          </w:tcPr>
          <w:p w:rsidR="00E9293D" w:rsidRDefault="00E9293D"/>
        </w:tc>
      </w:tr>
      <w:tr w:rsidR="00E9293D" w:rsidTr="002C6956">
        <w:tc>
          <w:tcPr>
            <w:tcW w:w="3072" w:type="dxa"/>
            <w:shd w:val="clear" w:color="auto" w:fill="auto"/>
          </w:tcPr>
          <w:p w:rsidR="00E9293D" w:rsidRDefault="00E9293D"/>
        </w:tc>
        <w:tc>
          <w:tcPr>
            <w:tcW w:w="2423" w:type="dxa"/>
            <w:shd w:val="clear" w:color="auto" w:fill="auto"/>
          </w:tcPr>
          <w:p w:rsidR="00E9293D" w:rsidRDefault="00E9293D"/>
        </w:tc>
        <w:tc>
          <w:tcPr>
            <w:tcW w:w="3722" w:type="dxa"/>
            <w:shd w:val="clear" w:color="auto" w:fill="auto"/>
          </w:tcPr>
          <w:p w:rsidR="00E9293D" w:rsidRDefault="00E9293D"/>
        </w:tc>
      </w:tr>
      <w:tr w:rsidR="00E9293D" w:rsidTr="002C6956">
        <w:tc>
          <w:tcPr>
            <w:tcW w:w="3072" w:type="dxa"/>
            <w:shd w:val="clear" w:color="auto" w:fill="auto"/>
          </w:tcPr>
          <w:p w:rsidR="00E9293D" w:rsidRDefault="00E9293D"/>
        </w:tc>
        <w:tc>
          <w:tcPr>
            <w:tcW w:w="2423" w:type="dxa"/>
            <w:shd w:val="clear" w:color="auto" w:fill="auto"/>
          </w:tcPr>
          <w:p w:rsidR="00E9293D" w:rsidRDefault="00E9293D"/>
        </w:tc>
        <w:tc>
          <w:tcPr>
            <w:tcW w:w="3722" w:type="dxa"/>
            <w:shd w:val="clear" w:color="auto" w:fill="auto"/>
          </w:tcPr>
          <w:p w:rsidR="00E9293D" w:rsidRDefault="00E9293D"/>
        </w:tc>
      </w:tr>
      <w:tr w:rsidR="00E9293D" w:rsidTr="002C6956">
        <w:tc>
          <w:tcPr>
            <w:tcW w:w="3072" w:type="dxa"/>
            <w:shd w:val="clear" w:color="auto" w:fill="auto"/>
          </w:tcPr>
          <w:p w:rsidR="00E9293D" w:rsidRDefault="00E9293D"/>
        </w:tc>
        <w:tc>
          <w:tcPr>
            <w:tcW w:w="2423" w:type="dxa"/>
            <w:shd w:val="clear" w:color="auto" w:fill="auto"/>
          </w:tcPr>
          <w:p w:rsidR="00E9293D" w:rsidRDefault="00E9293D"/>
        </w:tc>
        <w:tc>
          <w:tcPr>
            <w:tcW w:w="3722" w:type="dxa"/>
            <w:shd w:val="clear" w:color="auto" w:fill="auto"/>
          </w:tcPr>
          <w:p w:rsidR="00E9293D" w:rsidRDefault="00E9293D"/>
        </w:tc>
      </w:tr>
    </w:tbl>
    <w:p w:rsidR="00E9293D" w:rsidRDefault="00E9293D"/>
    <w:p w:rsidR="00E94722" w:rsidRPr="00E94722" w:rsidRDefault="00E94722">
      <w:r w:rsidRPr="00E94722">
        <w:lastRenderedPageBreak/>
        <w:t xml:space="preserve">FINANCOVÁNÍ </w:t>
      </w:r>
    </w:p>
    <w:p w:rsidR="00E94722" w:rsidRDefault="00E94722">
      <w:pPr>
        <w:rPr>
          <w:b/>
          <w:u w:val="single"/>
        </w:rPr>
      </w:pPr>
    </w:p>
    <w:p w:rsidR="00675BBE" w:rsidRPr="00DC1653" w:rsidRDefault="00DC1653">
      <w:pPr>
        <w:rPr>
          <w:b/>
          <w:u w:val="single"/>
        </w:rPr>
      </w:pPr>
      <w:r w:rsidRPr="00DC1653">
        <w:rPr>
          <w:b/>
          <w:u w:val="single"/>
        </w:rPr>
        <w:t>Předpoklad - 20</w:t>
      </w:r>
      <w:r w:rsidR="00BE0056">
        <w:rPr>
          <w:b/>
          <w:u w:val="single"/>
        </w:rPr>
        <w:t>20</w:t>
      </w:r>
    </w:p>
    <w:p w:rsidR="00675BBE" w:rsidRDefault="00675BB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119"/>
      </w:tblGrid>
      <w:tr w:rsidR="00675BBE" w:rsidTr="00E9293D">
        <w:tc>
          <w:tcPr>
            <w:tcW w:w="4181" w:type="dxa"/>
          </w:tcPr>
          <w:p w:rsidR="00675BBE" w:rsidRDefault="00675BBE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675BBE" w:rsidRDefault="00DC16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Celkem </w:t>
            </w:r>
            <w:r w:rsidR="00E9293D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</w:t>
            </w:r>
          </w:p>
        </w:tc>
      </w:tr>
      <w:tr w:rsidR="00675BBE" w:rsidTr="00E9293D">
        <w:tc>
          <w:tcPr>
            <w:tcW w:w="4181" w:type="dxa"/>
          </w:tcPr>
          <w:p w:rsidR="00675BBE" w:rsidRPr="00FF3A6C" w:rsidRDefault="00DC1653">
            <w:pPr>
              <w:rPr>
                <w:b/>
                <w:bCs/>
              </w:rPr>
            </w:pPr>
            <w:r w:rsidRPr="00FF3A6C">
              <w:rPr>
                <w:b/>
                <w:bCs/>
              </w:rPr>
              <w:t>VÝDAJE</w:t>
            </w:r>
            <w:r w:rsidR="00E9293D">
              <w:rPr>
                <w:b/>
                <w:bCs/>
              </w:rPr>
              <w:t xml:space="preserve"> CELKEM</w:t>
            </w:r>
          </w:p>
        </w:tc>
        <w:tc>
          <w:tcPr>
            <w:tcW w:w="3119" w:type="dxa"/>
          </w:tcPr>
          <w:p w:rsidR="00675BBE" w:rsidRDefault="00675BBE">
            <w:pPr>
              <w:rPr>
                <w:b/>
                <w:bCs/>
              </w:rPr>
            </w:pPr>
          </w:p>
        </w:tc>
      </w:tr>
      <w:tr w:rsidR="00237730" w:rsidTr="00E9293D">
        <w:tc>
          <w:tcPr>
            <w:tcW w:w="4181" w:type="dxa"/>
          </w:tcPr>
          <w:p w:rsidR="00237730" w:rsidRPr="00237730" w:rsidRDefault="00237730" w:rsidP="00237730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Z toho:   </w:t>
            </w:r>
            <w:r>
              <w:rPr>
                <w:b/>
                <w:bCs/>
              </w:rPr>
              <w:t>Pronájmy prostor</w:t>
            </w:r>
          </w:p>
        </w:tc>
        <w:tc>
          <w:tcPr>
            <w:tcW w:w="3119" w:type="dxa"/>
          </w:tcPr>
          <w:p w:rsidR="00237730" w:rsidRDefault="00237730">
            <w:pPr>
              <w:rPr>
                <w:b/>
                <w:bCs/>
              </w:rPr>
            </w:pPr>
          </w:p>
        </w:tc>
      </w:tr>
      <w:tr w:rsidR="00237730" w:rsidTr="00E9293D">
        <w:tc>
          <w:tcPr>
            <w:tcW w:w="4181" w:type="dxa"/>
          </w:tcPr>
          <w:p w:rsidR="00237730" w:rsidRPr="00FF3A6C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Provozní náklady na vlastní sportoviště</w:t>
            </w:r>
          </w:p>
        </w:tc>
        <w:tc>
          <w:tcPr>
            <w:tcW w:w="3119" w:type="dxa"/>
          </w:tcPr>
          <w:p w:rsidR="00237730" w:rsidRDefault="00237730">
            <w:pPr>
              <w:rPr>
                <w:b/>
                <w:bCs/>
              </w:rPr>
            </w:pPr>
          </w:p>
        </w:tc>
      </w:tr>
      <w:tr w:rsidR="00237730" w:rsidTr="00E9293D">
        <w:tc>
          <w:tcPr>
            <w:tcW w:w="4181" w:type="dxa"/>
          </w:tcPr>
          <w:p w:rsidR="00237730" w:rsidRPr="00FF3A6C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Nákup sportovního náčiní, výbavy</w:t>
            </w:r>
          </w:p>
        </w:tc>
        <w:tc>
          <w:tcPr>
            <w:tcW w:w="3119" w:type="dxa"/>
          </w:tcPr>
          <w:p w:rsidR="00237730" w:rsidRDefault="00237730">
            <w:pPr>
              <w:rPr>
                <w:b/>
                <w:bCs/>
              </w:rPr>
            </w:pPr>
          </w:p>
        </w:tc>
      </w:tr>
      <w:tr w:rsidR="00237730" w:rsidTr="00E9293D">
        <w:tc>
          <w:tcPr>
            <w:tcW w:w="4181" w:type="dxa"/>
          </w:tcPr>
          <w:p w:rsidR="00237730" w:rsidRPr="00FF3A6C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Dopravné na soutěže</w:t>
            </w:r>
          </w:p>
        </w:tc>
        <w:tc>
          <w:tcPr>
            <w:tcW w:w="3119" w:type="dxa"/>
          </w:tcPr>
          <w:p w:rsidR="00237730" w:rsidRDefault="00237730">
            <w:pPr>
              <w:rPr>
                <w:b/>
                <w:bCs/>
              </w:rPr>
            </w:pPr>
          </w:p>
        </w:tc>
      </w:tr>
      <w:tr w:rsidR="00237730" w:rsidTr="00E9293D">
        <w:tc>
          <w:tcPr>
            <w:tcW w:w="4181" w:type="dxa"/>
          </w:tcPr>
          <w:p w:rsidR="00237730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Mzdy trenérů</w:t>
            </w:r>
          </w:p>
        </w:tc>
        <w:tc>
          <w:tcPr>
            <w:tcW w:w="3119" w:type="dxa"/>
          </w:tcPr>
          <w:p w:rsidR="00237730" w:rsidRDefault="00237730">
            <w:pPr>
              <w:rPr>
                <w:b/>
                <w:bCs/>
              </w:rPr>
            </w:pPr>
          </w:p>
        </w:tc>
      </w:tr>
      <w:tr w:rsidR="00237730" w:rsidTr="00E9293D">
        <w:tc>
          <w:tcPr>
            <w:tcW w:w="4181" w:type="dxa"/>
          </w:tcPr>
          <w:p w:rsidR="00237730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Mzdy sportovců</w:t>
            </w:r>
          </w:p>
        </w:tc>
        <w:tc>
          <w:tcPr>
            <w:tcW w:w="3119" w:type="dxa"/>
          </w:tcPr>
          <w:p w:rsidR="00237730" w:rsidRDefault="00237730">
            <w:pPr>
              <w:rPr>
                <w:b/>
                <w:bCs/>
              </w:rPr>
            </w:pPr>
          </w:p>
        </w:tc>
      </w:tr>
      <w:tr w:rsidR="00CF2B09" w:rsidTr="00E9293D">
        <w:tc>
          <w:tcPr>
            <w:tcW w:w="4181" w:type="dxa"/>
          </w:tcPr>
          <w:p w:rsidR="00CF2B09" w:rsidRDefault="00CF2B09" w:rsidP="00CF2B09">
            <w:pPr>
              <w:rPr>
                <w:b/>
                <w:bCs/>
              </w:rPr>
            </w:pPr>
            <w:r>
              <w:rPr>
                <w:b/>
                <w:bCs/>
              </w:rPr>
              <w:t>Mzdy ostatní (management, provoz)</w:t>
            </w:r>
          </w:p>
        </w:tc>
        <w:tc>
          <w:tcPr>
            <w:tcW w:w="3119" w:type="dxa"/>
          </w:tcPr>
          <w:p w:rsidR="00CF2B09" w:rsidRDefault="00CF2B09">
            <w:pPr>
              <w:rPr>
                <w:b/>
                <w:bCs/>
              </w:rPr>
            </w:pPr>
          </w:p>
        </w:tc>
      </w:tr>
      <w:tr w:rsidR="00237730" w:rsidTr="00E9293D">
        <w:tc>
          <w:tcPr>
            <w:tcW w:w="4181" w:type="dxa"/>
          </w:tcPr>
          <w:p w:rsidR="00237730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Jiné výdaje</w:t>
            </w:r>
            <w:r w:rsidR="00012CD5">
              <w:rPr>
                <w:b/>
                <w:bCs/>
              </w:rPr>
              <w:t xml:space="preserve"> (možno rozepsat)</w:t>
            </w:r>
          </w:p>
        </w:tc>
        <w:tc>
          <w:tcPr>
            <w:tcW w:w="3119" w:type="dxa"/>
          </w:tcPr>
          <w:p w:rsidR="00237730" w:rsidRDefault="00237730">
            <w:pPr>
              <w:rPr>
                <w:b/>
                <w:bCs/>
              </w:rPr>
            </w:pPr>
          </w:p>
        </w:tc>
      </w:tr>
    </w:tbl>
    <w:p w:rsidR="00675BBE" w:rsidRDefault="00675BB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119"/>
      </w:tblGrid>
      <w:tr w:rsidR="00675BBE" w:rsidTr="00E9293D">
        <w:tc>
          <w:tcPr>
            <w:tcW w:w="4181" w:type="dxa"/>
          </w:tcPr>
          <w:p w:rsidR="00675BBE" w:rsidRPr="00FF3A6C" w:rsidRDefault="00675BBE" w:rsidP="00E94722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675BBE" w:rsidRPr="00E94722" w:rsidRDefault="00E94722" w:rsidP="00E947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Celkem </w:t>
            </w:r>
            <w:r w:rsidR="00E9293D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</w:t>
            </w:r>
          </w:p>
        </w:tc>
      </w:tr>
      <w:tr w:rsidR="00E94722" w:rsidTr="00E9293D">
        <w:tc>
          <w:tcPr>
            <w:tcW w:w="4181" w:type="dxa"/>
          </w:tcPr>
          <w:p w:rsidR="00E94722" w:rsidRPr="00237730" w:rsidRDefault="00237730" w:rsidP="00E94722">
            <w:pPr>
              <w:rPr>
                <w:b/>
                <w:bCs/>
              </w:rPr>
            </w:pPr>
            <w:r w:rsidRPr="00237730">
              <w:rPr>
                <w:b/>
                <w:bCs/>
              </w:rPr>
              <w:t>PŘÍJMY</w:t>
            </w:r>
            <w:r w:rsidR="00E9293D">
              <w:rPr>
                <w:b/>
                <w:bCs/>
              </w:rPr>
              <w:t xml:space="preserve"> CELKEM</w:t>
            </w:r>
          </w:p>
        </w:tc>
        <w:tc>
          <w:tcPr>
            <w:tcW w:w="3119" w:type="dxa"/>
          </w:tcPr>
          <w:p w:rsidR="00E94722" w:rsidRDefault="00E94722" w:rsidP="00E94722">
            <w:pPr>
              <w:rPr>
                <w:b/>
                <w:bCs/>
              </w:rPr>
            </w:pPr>
          </w:p>
        </w:tc>
      </w:tr>
      <w:tr w:rsidR="00675BBE" w:rsidTr="00E9293D">
        <w:tc>
          <w:tcPr>
            <w:tcW w:w="4181" w:type="dxa"/>
          </w:tcPr>
          <w:p w:rsidR="00675BBE" w:rsidRDefault="00DC1653">
            <w:pPr>
              <w:pStyle w:val="Nadpis5"/>
            </w:pPr>
            <w:r>
              <w:t xml:space="preserve"> </w:t>
            </w:r>
            <w:r w:rsidRPr="00E94722">
              <w:rPr>
                <w:i/>
              </w:rPr>
              <w:t>Z toho:</w:t>
            </w:r>
            <w:r>
              <w:t xml:space="preserve">      </w:t>
            </w:r>
            <w:r w:rsidR="00675BBE">
              <w:t>Členské příspěvky</w:t>
            </w:r>
          </w:p>
        </w:tc>
        <w:tc>
          <w:tcPr>
            <w:tcW w:w="3119" w:type="dxa"/>
          </w:tcPr>
          <w:p w:rsidR="00675BBE" w:rsidRDefault="00675BBE"/>
        </w:tc>
      </w:tr>
      <w:tr w:rsidR="00675BBE" w:rsidTr="00E9293D">
        <w:tc>
          <w:tcPr>
            <w:tcW w:w="4181" w:type="dxa"/>
          </w:tcPr>
          <w:p w:rsidR="00675BBE" w:rsidRDefault="00675BBE">
            <w:pPr>
              <w:pStyle w:val="Nadpis5"/>
            </w:pPr>
            <w:r>
              <w:t>Výše členského příspěvku /osoba/rok – žáci</w:t>
            </w:r>
          </w:p>
        </w:tc>
        <w:tc>
          <w:tcPr>
            <w:tcW w:w="3119" w:type="dxa"/>
          </w:tcPr>
          <w:p w:rsidR="00675BBE" w:rsidRDefault="00675BBE"/>
        </w:tc>
      </w:tr>
      <w:tr w:rsidR="00675BBE" w:rsidTr="00E9293D">
        <w:tc>
          <w:tcPr>
            <w:tcW w:w="4181" w:type="dxa"/>
          </w:tcPr>
          <w:p w:rsidR="00675BBE" w:rsidRDefault="00675BBE">
            <w:pPr>
              <w:pStyle w:val="Nadpis5"/>
            </w:pPr>
            <w:r>
              <w:t>Výše členského příspěvku/osoba/rok - dorost</w:t>
            </w:r>
          </w:p>
        </w:tc>
        <w:tc>
          <w:tcPr>
            <w:tcW w:w="3119" w:type="dxa"/>
          </w:tcPr>
          <w:p w:rsidR="00675BBE" w:rsidRDefault="00675BBE"/>
        </w:tc>
      </w:tr>
      <w:tr w:rsidR="00675BBE" w:rsidTr="00E9293D">
        <w:tc>
          <w:tcPr>
            <w:tcW w:w="4181" w:type="dxa"/>
          </w:tcPr>
          <w:p w:rsidR="00675BBE" w:rsidRDefault="00675BBE">
            <w:pPr>
              <w:pStyle w:val="Nadpis5"/>
            </w:pPr>
            <w:r>
              <w:t>Výše členského příspěvku/osoba/rok/ - dospělí</w:t>
            </w:r>
          </w:p>
        </w:tc>
        <w:tc>
          <w:tcPr>
            <w:tcW w:w="3119" w:type="dxa"/>
          </w:tcPr>
          <w:p w:rsidR="00675BBE" w:rsidRDefault="00675BBE"/>
        </w:tc>
      </w:tr>
      <w:tr w:rsidR="00675BBE" w:rsidTr="00E9293D">
        <w:tc>
          <w:tcPr>
            <w:tcW w:w="4181" w:type="dxa"/>
          </w:tcPr>
          <w:p w:rsidR="00675BBE" w:rsidRDefault="00DC1653" w:rsidP="00DA75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Dotace </w:t>
            </w:r>
            <w:r w:rsidR="00DA7564">
              <w:rPr>
                <w:b/>
                <w:bCs/>
              </w:rPr>
              <w:t>od Města Litoměřice</w:t>
            </w:r>
          </w:p>
        </w:tc>
        <w:tc>
          <w:tcPr>
            <w:tcW w:w="3119" w:type="dxa"/>
          </w:tcPr>
          <w:p w:rsidR="00675BBE" w:rsidRDefault="00675BBE"/>
        </w:tc>
      </w:tr>
      <w:tr w:rsidR="00DA7564" w:rsidTr="00E9293D">
        <w:tc>
          <w:tcPr>
            <w:tcW w:w="4181" w:type="dxa"/>
          </w:tcPr>
          <w:p w:rsidR="00DA7564" w:rsidRDefault="00DA7564" w:rsidP="00DA7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Dotace </w:t>
            </w:r>
            <w:r w:rsidR="008D1E2E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 xml:space="preserve">MŠMT </w:t>
            </w:r>
          </w:p>
        </w:tc>
        <w:tc>
          <w:tcPr>
            <w:tcW w:w="3119" w:type="dxa"/>
          </w:tcPr>
          <w:p w:rsidR="00DA7564" w:rsidRDefault="00DA7564"/>
        </w:tc>
      </w:tr>
      <w:tr w:rsidR="008D1E2E" w:rsidTr="00E9293D">
        <w:tc>
          <w:tcPr>
            <w:tcW w:w="4181" w:type="dxa"/>
          </w:tcPr>
          <w:p w:rsidR="008D1E2E" w:rsidRDefault="008D1E2E" w:rsidP="00DA7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Ostatní dotace </w:t>
            </w:r>
          </w:p>
        </w:tc>
        <w:tc>
          <w:tcPr>
            <w:tcW w:w="3119" w:type="dxa"/>
          </w:tcPr>
          <w:p w:rsidR="008D1E2E" w:rsidRDefault="008D1E2E"/>
        </w:tc>
      </w:tr>
      <w:tr w:rsidR="00675BBE" w:rsidTr="00E9293D">
        <w:tc>
          <w:tcPr>
            <w:tcW w:w="4181" w:type="dxa"/>
          </w:tcPr>
          <w:p w:rsidR="00675BBE" w:rsidRDefault="00DA7564" w:rsidP="00FF3A6C">
            <w:pPr>
              <w:rPr>
                <w:b/>
                <w:bCs/>
              </w:rPr>
            </w:pPr>
            <w:r>
              <w:rPr>
                <w:b/>
                <w:bCs/>
              </w:rPr>
              <w:t>Sponz</w:t>
            </w:r>
            <w:r w:rsidR="00DC1653">
              <w:rPr>
                <w:b/>
                <w:bCs/>
              </w:rPr>
              <w:t>oring, reklama</w:t>
            </w:r>
          </w:p>
        </w:tc>
        <w:tc>
          <w:tcPr>
            <w:tcW w:w="3119" w:type="dxa"/>
          </w:tcPr>
          <w:p w:rsidR="00675BBE" w:rsidRDefault="00675BBE"/>
        </w:tc>
      </w:tr>
      <w:tr w:rsidR="00675BBE" w:rsidTr="00E9293D">
        <w:tc>
          <w:tcPr>
            <w:tcW w:w="4181" w:type="dxa"/>
          </w:tcPr>
          <w:p w:rsidR="00675BBE" w:rsidRDefault="00675BBE" w:rsidP="00FF3A6C">
            <w:pPr>
              <w:rPr>
                <w:b/>
                <w:bCs/>
              </w:rPr>
            </w:pPr>
            <w:r>
              <w:rPr>
                <w:b/>
                <w:bCs/>
              </w:rPr>
              <w:t>Příjmy z vlastního sportoviště</w:t>
            </w:r>
          </w:p>
        </w:tc>
        <w:tc>
          <w:tcPr>
            <w:tcW w:w="3119" w:type="dxa"/>
          </w:tcPr>
          <w:p w:rsidR="00675BBE" w:rsidRDefault="00675BBE"/>
        </w:tc>
      </w:tr>
      <w:tr w:rsidR="00675BBE" w:rsidTr="00E9293D">
        <w:tc>
          <w:tcPr>
            <w:tcW w:w="4181" w:type="dxa"/>
          </w:tcPr>
          <w:p w:rsidR="00675BBE" w:rsidRDefault="00DA7564" w:rsidP="00DA7564">
            <w:pPr>
              <w:rPr>
                <w:b/>
                <w:bCs/>
              </w:rPr>
            </w:pPr>
            <w:r>
              <w:rPr>
                <w:b/>
                <w:bCs/>
              </w:rPr>
              <w:t>Jiné příjmy</w:t>
            </w:r>
            <w:r w:rsidR="00012CD5">
              <w:rPr>
                <w:b/>
                <w:bCs/>
              </w:rPr>
              <w:t xml:space="preserve"> (možno rozepsat)</w:t>
            </w:r>
          </w:p>
        </w:tc>
        <w:tc>
          <w:tcPr>
            <w:tcW w:w="3119" w:type="dxa"/>
          </w:tcPr>
          <w:p w:rsidR="00675BBE" w:rsidRDefault="00675BBE"/>
        </w:tc>
      </w:tr>
    </w:tbl>
    <w:p w:rsidR="00675BBE" w:rsidRDefault="00675BBE">
      <w:pPr>
        <w:rPr>
          <w:b/>
        </w:rPr>
      </w:pPr>
      <w:r>
        <w:tab/>
      </w:r>
      <w:r>
        <w:tab/>
      </w:r>
      <w:r>
        <w:tab/>
      </w:r>
    </w:p>
    <w:p w:rsidR="006960A1" w:rsidRDefault="006960A1"/>
    <w:p w:rsidR="00675BBE" w:rsidRDefault="006960A1">
      <w:r>
        <w:t>SPORTOVNÍ INFRASTRUKTURA</w:t>
      </w:r>
    </w:p>
    <w:p w:rsidR="006960A1" w:rsidRDefault="006960A1"/>
    <w:p w:rsidR="006960A1" w:rsidRDefault="006960A1">
      <w:r>
        <w:t>Využívaná sportoviště (vlastní, městská, cizí), hod./týdně:</w:t>
      </w:r>
    </w:p>
    <w:p w:rsidR="006960A1" w:rsidRDefault="006960A1"/>
    <w:p w:rsidR="006960A1" w:rsidRDefault="006960A1"/>
    <w:p w:rsidR="006960A1" w:rsidRDefault="006960A1"/>
    <w:p w:rsidR="006960A1" w:rsidRDefault="006960A1"/>
    <w:p w:rsidR="006960A1" w:rsidRDefault="006960A1"/>
    <w:p w:rsidR="006960A1" w:rsidRDefault="006960A1"/>
    <w:p w:rsidR="006960A1" w:rsidRDefault="006960A1"/>
    <w:p w:rsidR="00E9293D" w:rsidRDefault="00E9293D"/>
    <w:p w:rsidR="00E9293D" w:rsidRDefault="00E9293D"/>
    <w:p w:rsidR="00E9293D" w:rsidRDefault="00E9293D"/>
    <w:p w:rsidR="00E9293D" w:rsidRDefault="00E9293D"/>
    <w:p w:rsidR="00E9293D" w:rsidRDefault="00E9293D"/>
    <w:p w:rsidR="006960A1" w:rsidRDefault="006960A1"/>
    <w:p w:rsidR="00E94722" w:rsidRDefault="00E94722"/>
    <w:p w:rsidR="00675BBE" w:rsidRPr="00FF3A6C" w:rsidRDefault="00FF3A6C">
      <w:pPr>
        <w:rPr>
          <w:bCs/>
        </w:rPr>
      </w:pPr>
      <w:r w:rsidRPr="00FF3A6C">
        <w:rPr>
          <w:bCs/>
        </w:rPr>
        <w:lastRenderedPageBreak/>
        <w:t>ČESTNÉ PROHLÁŠENÍ</w:t>
      </w:r>
    </w:p>
    <w:p w:rsidR="00675BBE" w:rsidRDefault="00675BBE">
      <w:pPr>
        <w:rPr>
          <w:b/>
          <w:bCs/>
        </w:rPr>
      </w:pPr>
    </w:p>
    <w:p w:rsidR="00675BBE" w:rsidRDefault="00675BBE">
      <w:pPr>
        <w:jc w:val="both"/>
      </w:pPr>
      <w:r>
        <w:t>Prohlašuji, že zde uvedené údaje j</w:t>
      </w:r>
      <w:r w:rsidR="00237730">
        <w:t xml:space="preserve">sou pravdivé a jsem si vědom(a) </w:t>
      </w:r>
      <w:r>
        <w:t xml:space="preserve">důsledků v případě zjištění, že uvedené údaje neodpovídají pravdivosti. </w:t>
      </w:r>
    </w:p>
    <w:p w:rsidR="00675BBE" w:rsidRDefault="00675BBE"/>
    <w:p w:rsidR="00675BBE" w:rsidRDefault="00675BBE"/>
    <w:p w:rsidR="00423CC2" w:rsidRDefault="00423CC2"/>
    <w:p w:rsidR="00237730" w:rsidRDefault="00237730"/>
    <w:p w:rsidR="00FF3A6C" w:rsidRDefault="00FF3A6C"/>
    <w:p w:rsidR="00423CC2" w:rsidRDefault="00423CC2"/>
    <w:p w:rsidR="00675BBE" w:rsidRDefault="00423CC2">
      <w:pPr>
        <w:jc w:val="both"/>
      </w:pPr>
      <w:r>
        <w:t>Litoměřice dne:</w:t>
      </w:r>
      <w:r>
        <w:tab/>
      </w:r>
    </w:p>
    <w:p w:rsidR="00561DC6" w:rsidRDefault="00675BBE">
      <w:pPr>
        <w:jc w:val="bot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  <w:r>
        <w:tab/>
      </w:r>
    </w:p>
    <w:p w:rsidR="00675BBE" w:rsidRDefault="00561DC6" w:rsidP="00561DC6">
      <w:pPr>
        <w:ind w:left="4320"/>
        <w:jc w:val="both"/>
        <w:rPr>
          <w:sz w:val="20"/>
        </w:rPr>
      </w:pPr>
      <w:r>
        <w:t xml:space="preserve">         </w:t>
      </w:r>
      <w:r w:rsidR="00675BBE">
        <w:t xml:space="preserve">   razítko, podpis statutárního zástupce</w:t>
      </w:r>
    </w:p>
    <w:sectPr w:rsidR="00675BBE">
      <w:headerReference w:type="default" r:id="rId7"/>
      <w:footerReference w:type="default" r:id="rId8"/>
      <w:endnotePr>
        <w:numFmt w:val="decimal"/>
        <w:numStart w:val="0"/>
      </w:endnotePr>
      <w:pgSz w:w="11911" w:h="16832"/>
      <w:pgMar w:top="1417" w:right="1417" w:bottom="1247" w:left="1417" w:header="563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35" w:rsidRDefault="00F60135">
      <w:r>
        <w:separator/>
      </w:r>
    </w:p>
  </w:endnote>
  <w:endnote w:type="continuationSeparator" w:id="0">
    <w:p w:rsidR="00F60135" w:rsidRDefault="00F6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23" w:rsidRDefault="00465DF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35" w:rsidRDefault="00F60135">
      <w:r>
        <w:separator/>
      </w:r>
    </w:p>
  </w:footnote>
  <w:footnote w:type="continuationSeparator" w:id="0">
    <w:p w:rsidR="00F60135" w:rsidRDefault="00F6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23" w:rsidRDefault="00465DF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0A1"/>
    <w:rsid w:val="00012CD5"/>
    <w:rsid w:val="00054C5E"/>
    <w:rsid w:val="00087D61"/>
    <w:rsid w:val="000B00A1"/>
    <w:rsid w:val="0017723F"/>
    <w:rsid w:val="001D7823"/>
    <w:rsid w:val="00237730"/>
    <w:rsid w:val="00250FC0"/>
    <w:rsid w:val="00297DC8"/>
    <w:rsid w:val="002C6956"/>
    <w:rsid w:val="004071AF"/>
    <w:rsid w:val="00415900"/>
    <w:rsid w:val="00423CC2"/>
    <w:rsid w:val="0043250D"/>
    <w:rsid w:val="00465DFC"/>
    <w:rsid w:val="004D70B0"/>
    <w:rsid w:val="00527081"/>
    <w:rsid w:val="00561DC6"/>
    <w:rsid w:val="00577A36"/>
    <w:rsid w:val="005805E0"/>
    <w:rsid w:val="00592844"/>
    <w:rsid w:val="005C2A55"/>
    <w:rsid w:val="005D2B7D"/>
    <w:rsid w:val="00622901"/>
    <w:rsid w:val="00675BBE"/>
    <w:rsid w:val="006960A1"/>
    <w:rsid w:val="00700B71"/>
    <w:rsid w:val="007056AD"/>
    <w:rsid w:val="007314B6"/>
    <w:rsid w:val="007D44FF"/>
    <w:rsid w:val="00820F01"/>
    <w:rsid w:val="008B499A"/>
    <w:rsid w:val="008C0514"/>
    <w:rsid w:val="008C5428"/>
    <w:rsid w:val="008D1E2E"/>
    <w:rsid w:val="008F6633"/>
    <w:rsid w:val="0090517E"/>
    <w:rsid w:val="009B12A7"/>
    <w:rsid w:val="00BE0056"/>
    <w:rsid w:val="00C03AC8"/>
    <w:rsid w:val="00C07D46"/>
    <w:rsid w:val="00CC5014"/>
    <w:rsid w:val="00CF2B09"/>
    <w:rsid w:val="00D065E8"/>
    <w:rsid w:val="00D24163"/>
    <w:rsid w:val="00DA7564"/>
    <w:rsid w:val="00DC1653"/>
    <w:rsid w:val="00E9293D"/>
    <w:rsid w:val="00E94722"/>
    <w:rsid w:val="00F17137"/>
    <w:rsid w:val="00F177A8"/>
    <w:rsid w:val="00F23883"/>
    <w:rsid w:val="00F23AF3"/>
    <w:rsid w:val="00F60135"/>
    <w:rsid w:val="00F912F9"/>
    <w:rsid w:val="00FE79B3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EA906"/>
  <w15:chartTrackingRefBased/>
  <w15:docId w15:val="{B60C18A3-E3A9-4451-99E0-31C17514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  <w:u w:val="single"/>
    </w:rPr>
  </w:style>
  <w:style w:type="paragraph" w:customStyle="1" w:styleId="Standardnpsmoodstavce1">
    <w:name w:val="Standardní písmo odstavce1"/>
    <w:basedOn w:val="Normln"/>
    <w:rPr>
      <w:sz w:val="20"/>
    </w:rPr>
  </w:style>
  <w:style w:type="table" w:styleId="Mkatabulky">
    <w:name w:val="Table Grid"/>
    <w:basedOn w:val="Normlntabulka"/>
    <w:uiPriority w:val="59"/>
    <w:rsid w:val="00FF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18EE-96BB-4C4E-8634-A1FB538F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4A1CA582</Template>
  <TotalTime>26</TotalTime>
  <Pages>3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kuchynkova</dc:creator>
  <cp:keywords/>
  <cp:lastModifiedBy>Hana Pospíchalová</cp:lastModifiedBy>
  <cp:revision>5</cp:revision>
  <cp:lastPrinted>2005-12-05T13:40:00Z</cp:lastPrinted>
  <dcterms:created xsi:type="dcterms:W3CDTF">2019-10-30T07:30:00Z</dcterms:created>
  <dcterms:modified xsi:type="dcterms:W3CDTF">2019-12-02T07:32:00Z</dcterms:modified>
</cp:coreProperties>
</file>